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44" w:rsidRPr="008272C4" w:rsidRDefault="00065539" w:rsidP="008272C4">
      <w:pPr>
        <w:pStyle w:val="a3"/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3.25pt;margin-top:209.7pt;width:104.3pt;height:14.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LM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" filled="f" stroked="f">
            <v:textbox inset="0,0,0,0">
              <w:txbxContent>
                <w:p w:rsidR="00A42933" w:rsidRPr="00BA134F" w:rsidRDefault="00A42933" w:rsidP="00BA134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Поле 8" o:spid="_x0000_s1027" type="#_x0000_t202" style="position:absolute;margin-left:184.25pt;margin-top:233.1pt;width:94.05pt;height:14.45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" filled="f" stroked="f">
            <v:textbox inset="0,0,0,0">
              <w:txbxContent>
                <w:p w:rsidR="00A42933" w:rsidRPr="00D87E83" w:rsidRDefault="00A42933" w:rsidP="004C4EA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28" type="#_x0000_t202" style="position:absolute;margin-left:75.5pt;margin-top:258.5pt;width:198pt;height:68.5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uVsQIAALA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" filled="f" stroked="f">
            <v:textbox inset="0,0,0,0">
              <w:txbxContent>
                <w:p w:rsidR="00A42933" w:rsidRPr="004C4EA2" w:rsidRDefault="00A42933" w:rsidP="00C379F3">
                  <w:pPr>
                    <w:pStyle w:val="a3"/>
                    <w:spacing w:after="0"/>
                    <w:rPr>
                      <w:b w:val="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" o:spid="_x0000_s1029" type="#_x0000_t202" style="position:absolute;margin-left:319.5pt;margin-top:133pt;width:222.5pt;height:150.9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Wh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" filled="f" stroked="f">
            <v:textbox inset="0,0,0,0">
              <w:txbxContent>
                <w:p w:rsidR="00A42933" w:rsidRPr="008272C4" w:rsidRDefault="00A42933" w:rsidP="007246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8272C4" w:rsidRDefault="008272C4"/>
              </w:txbxContent>
            </v:textbox>
            <w10:wrap anchorx="page" anchory="page"/>
          </v:shape>
        </w:pict>
      </w:r>
      <w:r>
        <w:rPr>
          <w:noProof/>
        </w:rPr>
        <w:pict>
          <v:shape id="Поле 7" o:spid="_x0000_s1030" type="#_x0000_t202" style="position:absolute;margin-left:96.75pt;margin-top:233.1pt;width:68.95pt;height:14.4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z3vQIAAK8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" filled="f" stroked="f">
            <v:textbox inset="0,0,0,0">
              <w:txbxContent>
                <w:p w:rsidR="00A42933" w:rsidRPr="00AD1FED" w:rsidRDefault="00A42933" w:rsidP="004C4EA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31" type="#_x0000_t202" style="position:absolute;margin-left:183.95pt;margin-top:209.4pt;width:164.5pt;height:14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is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" filled="f" stroked="f">
            <v:textbox inset="0,0,0,0">
              <w:txbxContent>
                <w:p w:rsidR="00A42933" w:rsidRPr="00BA134F" w:rsidRDefault="00A42933" w:rsidP="00BA134F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32" type="#_x0000_t202" style="position:absolute;margin-left:70.9pt;margin-top:774.2pt;width:266.45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z7swIAALAFAAAOAAAAZHJzL2Uyb0RvYy54bWysVNuOmzAQfa/Uf7D8zgKB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" o:allowincell="f" filled="f" stroked="f">
            <v:textbox inset="0,0,0,0">
              <w:txbxContent>
                <w:p w:rsidR="00A42933" w:rsidRPr="00BA134F" w:rsidRDefault="00A42933" w:rsidP="00BA134F">
                  <w:pPr>
                    <w:pStyle w:val="a6"/>
                    <w:ind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4A6644">
        <w:rPr>
          <w:szCs w:val="28"/>
        </w:rPr>
        <w:br w:type="page"/>
      </w:r>
    </w:p>
    <w:tbl>
      <w:tblPr>
        <w:tblW w:w="10632" w:type="dxa"/>
        <w:tblInd w:w="-562" w:type="dxa"/>
        <w:tblLook w:val="04A0"/>
      </w:tblPr>
      <w:tblGrid>
        <w:gridCol w:w="459"/>
        <w:gridCol w:w="800"/>
        <w:gridCol w:w="5971"/>
        <w:gridCol w:w="3260"/>
        <w:gridCol w:w="142"/>
      </w:tblGrid>
      <w:tr w:rsidR="004A6644" w:rsidTr="007F427C">
        <w:trPr>
          <w:gridAfter w:val="1"/>
          <w:wAfter w:w="142" w:type="dxa"/>
          <w:trHeight w:val="123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A6644" w:rsidRPr="004A6644" w:rsidRDefault="004A6644" w:rsidP="004A66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A6644">
              <w:rPr>
                <w:bCs/>
                <w:color w:val="000000"/>
                <w:sz w:val="28"/>
                <w:szCs w:val="28"/>
              </w:rPr>
              <w:lastRenderedPageBreak/>
              <w:t xml:space="preserve">Приложение к письму </w:t>
            </w:r>
            <w:proofErr w:type="spellStart"/>
            <w:proofErr w:type="gramStart"/>
            <w:r w:rsidRPr="004A6644">
              <w:rPr>
                <w:bCs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_____________№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________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1230"/>
        </w:trPr>
        <w:tc>
          <w:tcPr>
            <w:tcW w:w="800" w:type="dxa"/>
            <w:shd w:val="clear" w:color="auto" w:fill="auto"/>
            <w:hideMark/>
          </w:tcPr>
          <w:p w:rsidR="004A6644" w:rsidRPr="00091029" w:rsidRDefault="004A6644" w:rsidP="007F427C">
            <w:pPr>
              <w:jc w:val="center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1" w:type="dxa"/>
            <w:shd w:val="clear" w:color="auto" w:fill="auto"/>
            <w:hideMark/>
          </w:tcPr>
          <w:p w:rsidR="004A6644" w:rsidRPr="00091029" w:rsidRDefault="004A6644" w:rsidP="007F427C">
            <w:pPr>
              <w:jc w:val="center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4A6644" w:rsidRPr="00091029" w:rsidRDefault="004A6644" w:rsidP="007F427C">
            <w:pPr>
              <w:jc w:val="center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Средний ранг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10173" w:type="dxa"/>
            <w:gridSpan w:val="4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лидеры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1" w:type="dxa"/>
            <w:shd w:val="clear" w:color="auto" w:fill="auto"/>
            <w:noWrap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9,08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</w:t>
            </w:r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.П</w:t>
            </w:r>
            <w:proofErr w:type="gramEnd"/>
            <w:r w:rsidRPr="00091029">
              <w:rPr>
                <w:sz w:val="28"/>
                <w:szCs w:val="28"/>
              </w:rPr>
              <w:t>ермь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Чусовской</w:t>
            </w:r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Горнозаводский</w:t>
            </w:r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10173" w:type="dxa"/>
            <w:gridSpan w:val="4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кандидаты на лидерство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Лысьвенский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10,46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 xml:space="preserve">городской </w:t>
            </w:r>
            <w:proofErr w:type="gramStart"/>
            <w:r w:rsidRPr="00091029">
              <w:rPr>
                <w:sz w:val="28"/>
                <w:szCs w:val="28"/>
              </w:rPr>
              <w:t>округ</w:t>
            </w:r>
            <w:proofErr w:type="gramEnd"/>
            <w:r w:rsidRPr="00091029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10,92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4A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муниципальный</w:t>
            </w:r>
            <w:r w:rsidRPr="00091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11,62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</w:t>
            </w:r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11,77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F72A63">
              <w:rPr>
                <w:sz w:val="28"/>
                <w:szCs w:val="28"/>
              </w:rPr>
              <w:t>46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F72A63">
              <w:rPr>
                <w:sz w:val="28"/>
                <w:szCs w:val="28"/>
              </w:rPr>
              <w:t>31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Чернушинский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F72A63">
              <w:rPr>
                <w:sz w:val="28"/>
                <w:szCs w:val="28"/>
              </w:rPr>
              <w:t>77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Соликамский</w:t>
            </w:r>
            <w:proofErr w:type="spellEnd"/>
            <w:r>
              <w:rPr>
                <w:sz w:val="28"/>
                <w:szCs w:val="28"/>
              </w:rPr>
              <w:t xml:space="preserve"> городской</w:t>
            </w:r>
            <w:r w:rsidR="004A6644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F72A63">
              <w:rPr>
                <w:sz w:val="28"/>
                <w:szCs w:val="28"/>
              </w:rPr>
              <w:t>23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ерезники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F72A63">
              <w:rPr>
                <w:sz w:val="28"/>
                <w:szCs w:val="28"/>
              </w:rPr>
              <w:t>38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10173" w:type="dxa"/>
            <w:gridSpan w:val="4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со средним уровнем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F72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Александровкий</w:t>
            </w:r>
            <w:proofErr w:type="spellEnd"/>
            <w:r w:rsidR="004A6644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F72A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Нытвенский</w:t>
            </w:r>
            <w:proofErr w:type="spellEnd"/>
            <w:r w:rsidR="004A6644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2A63">
              <w:rPr>
                <w:sz w:val="28"/>
                <w:szCs w:val="28"/>
              </w:rPr>
              <w:t>5,31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унгур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16,92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F72A63">
              <w:rPr>
                <w:sz w:val="28"/>
                <w:szCs w:val="28"/>
              </w:rPr>
              <w:t>00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21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F72A63">
            <w:pPr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 w:rsidR="00F72A63">
              <w:rPr>
                <w:sz w:val="28"/>
                <w:szCs w:val="28"/>
              </w:rPr>
              <w:t>расновишерск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17,69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22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F72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Частинский</w:t>
            </w:r>
            <w:proofErr w:type="spellEnd"/>
            <w:r w:rsidR="004A6644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Ординский</w:t>
            </w:r>
            <w:proofErr w:type="spellEnd"/>
            <w:r w:rsidR="004A6644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Большесосновский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F72A63">
              <w:rPr>
                <w:sz w:val="28"/>
                <w:szCs w:val="28"/>
              </w:rPr>
              <w:t>23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убаха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19,77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F7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</w:t>
            </w:r>
            <w:r w:rsidR="004A6644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F72A63">
              <w:rPr>
                <w:sz w:val="28"/>
                <w:szCs w:val="28"/>
              </w:rPr>
              <w:t>54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2A63">
              <w:rPr>
                <w:sz w:val="28"/>
                <w:szCs w:val="28"/>
              </w:rPr>
              <w:t>6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F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F72A63">
              <w:rPr>
                <w:sz w:val="28"/>
                <w:szCs w:val="28"/>
              </w:rPr>
              <w:t>69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10173" w:type="dxa"/>
            <w:gridSpan w:val="4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образования, делающие первые шаги к успеху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2A63">
              <w:rPr>
                <w:sz w:val="28"/>
                <w:szCs w:val="28"/>
              </w:rPr>
              <w:t>7</w:t>
            </w:r>
          </w:p>
        </w:tc>
        <w:tc>
          <w:tcPr>
            <w:tcW w:w="5971" w:type="dxa"/>
            <w:shd w:val="clear" w:color="auto" w:fill="auto"/>
            <w:noWrap/>
          </w:tcPr>
          <w:p w:rsidR="004A6644" w:rsidRPr="00091029" w:rsidRDefault="00F72A63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Оханский</w:t>
            </w:r>
            <w:proofErr w:type="spellEnd"/>
            <w:r>
              <w:rPr>
                <w:sz w:val="28"/>
                <w:szCs w:val="28"/>
              </w:rPr>
              <w:t xml:space="preserve"> городской</w:t>
            </w:r>
            <w:r w:rsidR="004A6644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7F427C">
              <w:rPr>
                <w:sz w:val="28"/>
                <w:szCs w:val="28"/>
              </w:rPr>
              <w:t>31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427C">
              <w:rPr>
                <w:sz w:val="28"/>
                <w:szCs w:val="28"/>
              </w:rPr>
              <w:t>8</w:t>
            </w:r>
          </w:p>
        </w:tc>
        <w:tc>
          <w:tcPr>
            <w:tcW w:w="5971" w:type="dxa"/>
            <w:shd w:val="clear" w:color="auto" w:fill="auto"/>
            <w:noWrap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Кунгурский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7F427C">
              <w:rPr>
                <w:sz w:val="28"/>
                <w:szCs w:val="28"/>
              </w:rPr>
              <w:t>69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Еловский</w:t>
            </w:r>
            <w:proofErr w:type="spellEnd"/>
            <w:r w:rsidR="004A6644"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21,</w:t>
            </w:r>
            <w:r>
              <w:rPr>
                <w:sz w:val="28"/>
                <w:szCs w:val="28"/>
              </w:rPr>
              <w:t>69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Суксунский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7F427C">
              <w:rPr>
                <w:sz w:val="28"/>
                <w:szCs w:val="28"/>
              </w:rPr>
              <w:t>08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427C">
              <w:rPr>
                <w:sz w:val="28"/>
                <w:szCs w:val="28"/>
              </w:rPr>
              <w:t>0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Юсьвинский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24,23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F427C">
              <w:rPr>
                <w:sz w:val="28"/>
                <w:szCs w:val="28"/>
              </w:rPr>
              <w:t>1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Чердынский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24,38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427C">
              <w:rPr>
                <w:sz w:val="28"/>
                <w:szCs w:val="28"/>
              </w:rPr>
              <w:t>2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24,62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2793">
              <w:rPr>
                <w:sz w:val="28"/>
                <w:szCs w:val="28"/>
              </w:rPr>
              <w:t>3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Кудымкарский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F427C">
              <w:rPr>
                <w:sz w:val="28"/>
                <w:szCs w:val="28"/>
              </w:rPr>
              <w:t>,77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2793">
              <w:rPr>
                <w:sz w:val="28"/>
                <w:szCs w:val="28"/>
              </w:rPr>
              <w:t>4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</w:t>
            </w:r>
            <w:r w:rsidR="007F427C">
              <w:rPr>
                <w:sz w:val="28"/>
                <w:szCs w:val="28"/>
              </w:rPr>
              <w:t>00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2793">
              <w:rPr>
                <w:sz w:val="28"/>
                <w:szCs w:val="28"/>
              </w:rPr>
              <w:t>5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</w:t>
            </w:r>
            <w:r w:rsidR="007F427C">
              <w:rPr>
                <w:sz w:val="28"/>
                <w:szCs w:val="28"/>
              </w:rPr>
              <w:t>54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2793">
              <w:rPr>
                <w:sz w:val="28"/>
                <w:szCs w:val="28"/>
              </w:rPr>
              <w:t>6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Ильинский</w:t>
            </w:r>
            <w:r w:rsidR="004A6644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</w:t>
            </w:r>
            <w:r w:rsidR="007F427C">
              <w:rPr>
                <w:sz w:val="28"/>
                <w:szCs w:val="28"/>
              </w:rPr>
              <w:t>92</w:t>
            </w:r>
          </w:p>
        </w:tc>
      </w:tr>
      <w:tr w:rsidR="00A22793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</w:tcPr>
          <w:p w:rsidR="00A22793" w:rsidRPr="00A22793" w:rsidRDefault="00A22793" w:rsidP="00A22793">
            <w:pPr>
              <w:jc w:val="center"/>
              <w:rPr>
                <w:sz w:val="28"/>
                <w:szCs w:val="28"/>
              </w:rPr>
            </w:pPr>
            <w:r w:rsidRPr="00A22793">
              <w:rPr>
                <w:sz w:val="28"/>
                <w:szCs w:val="28"/>
              </w:rPr>
              <w:t>37</w:t>
            </w:r>
          </w:p>
        </w:tc>
        <w:tc>
          <w:tcPr>
            <w:tcW w:w="5971" w:type="dxa"/>
            <w:shd w:val="clear" w:color="auto" w:fill="auto"/>
            <w:noWrap/>
          </w:tcPr>
          <w:p w:rsidR="00A22793" w:rsidRPr="00A22793" w:rsidRDefault="00A22793" w:rsidP="00A22793">
            <w:pPr>
              <w:rPr>
                <w:sz w:val="28"/>
                <w:szCs w:val="28"/>
              </w:rPr>
            </w:pPr>
            <w:r w:rsidRPr="00A22793">
              <w:rPr>
                <w:sz w:val="28"/>
                <w:szCs w:val="28"/>
              </w:rPr>
              <w:t>Карагайский муниципальный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A22793" w:rsidRPr="00A22793" w:rsidRDefault="00A22793" w:rsidP="00A22793">
            <w:pPr>
              <w:jc w:val="center"/>
              <w:rPr>
                <w:sz w:val="28"/>
                <w:szCs w:val="28"/>
              </w:rPr>
            </w:pPr>
            <w:r w:rsidRPr="00A22793">
              <w:rPr>
                <w:sz w:val="28"/>
                <w:szCs w:val="28"/>
              </w:rPr>
              <w:t>28,23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Сивинский</w:t>
            </w:r>
            <w:proofErr w:type="spellEnd"/>
            <w:r w:rsidR="004A6644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7F427C">
              <w:rPr>
                <w:sz w:val="28"/>
                <w:szCs w:val="28"/>
              </w:rPr>
              <w:t>69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Юрлинский</w:t>
            </w:r>
            <w:proofErr w:type="spellEnd"/>
            <w:r w:rsidR="004A6644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30,92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10173" w:type="dxa"/>
            <w:gridSpan w:val="4"/>
            <w:shd w:val="clear" w:color="auto" w:fill="auto"/>
            <w:noWrap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с наибольшим потенциалом роста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427C">
              <w:rPr>
                <w:sz w:val="28"/>
                <w:szCs w:val="28"/>
              </w:rPr>
              <w:t>0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Гаинский</w:t>
            </w:r>
            <w:proofErr w:type="spellEnd"/>
            <w:r w:rsidR="004A6644"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</w:t>
            </w:r>
            <w:r w:rsidR="007F427C">
              <w:rPr>
                <w:sz w:val="28"/>
                <w:szCs w:val="28"/>
              </w:rPr>
              <w:t>00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427C">
              <w:rPr>
                <w:sz w:val="28"/>
                <w:szCs w:val="28"/>
              </w:rPr>
              <w:t>1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Гремячинский</w:t>
            </w:r>
            <w:proofErr w:type="spellEnd"/>
            <w:r w:rsidR="004A6644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32,54</w:t>
            </w:r>
          </w:p>
        </w:tc>
      </w:tr>
      <w:tr w:rsidR="004A6644" w:rsidRPr="00091029" w:rsidTr="007F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A6644" w:rsidRPr="00091029" w:rsidRDefault="004A664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427C">
              <w:rPr>
                <w:sz w:val="28"/>
                <w:szCs w:val="28"/>
              </w:rPr>
              <w:t>2</w:t>
            </w:r>
          </w:p>
        </w:tc>
        <w:tc>
          <w:tcPr>
            <w:tcW w:w="5971" w:type="dxa"/>
            <w:shd w:val="clear" w:color="auto" w:fill="auto"/>
            <w:noWrap/>
            <w:hideMark/>
          </w:tcPr>
          <w:p w:rsidR="004A6644" w:rsidRPr="00091029" w:rsidRDefault="007F427C" w:rsidP="007F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Косинский</w:t>
            </w:r>
            <w:proofErr w:type="spellEnd"/>
            <w:r w:rsidR="004A6644"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4A6644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33,08</w:t>
            </w:r>
          </w:p>
        </w:tc>
      </w:tr>
    </w:tbl>
    <w:p w:rsidR="00794F00" w:rsidRDefault="007F427C" w:rsidP="007F427C">
      <w:pPr>
        <w:pStyle w:val="a4"/>
      </w:pPr>
      <w:r>
        <w:t>*данные</w:t>
      </w:r>
      <w:r w:rsidR="005C4359">
        <w:t xml:space="preserve"> для формирования рейтинга</w:t>
      </w:r>
      <w:r>
        <w:t xml:space="preserve"> не представлены </w:t>
      </w:r>
      <w:proofErr w:type="spellStart"/>
      <w:r>
        <w:t>Куединским</w:t>
      </w:r>
      <w:proofErr w:type="spellEnd"/>
      <w:r w:rsidR="00D5541E">
        <w:t xml:space="preserve"> муниципальным округом</w:t>
      </w:r>
      <w:r>
        <w:t xml:space="preserve"> и </w:t>
      </w:r>
      <w:proofErr w:type="spellStart"/>
      <w:r>
        <w:t>Кишертски</w:t>
      </w:r>
      <w:r w:rsidR="00D5541E">
        <w:t>м</w:t>
      </w:r>
      <w:proofErr w:type="spellEnd"/>
      <w:r>
        <w:t xml:space="preserve"> муниципальным район</w:t>
      </w:r>
      <w:r w:rsidR="00D5541E">
        <w:t>ом</w:t>
      </w:r>
    </w:p>
    <w:p w:rsidR="007F427C" w:rsidRDefault="007F427C">
      <w:pPr>
        <w:rPr>
          <w:sz w:val="28"/>
        </w:rPr>
      </w:pPr>
      <w:r>
        <w:br w:type="page"/>
      </w:r>
    </w:p>
    <w:p w:rsidR="007F427C" w:rsidRDefault="007F427C" w:rsidP="007F427C">
      <w:pPr>
        <w:jc w:val="center"/>
        <w:rPr>
          <w:b/>
          <w:sz w:val="28"/>
          <w:szCs w:val="28"/>
        </w:rPr>
      </w:pPr>
      <w:r w:rsidRPr="00E96F94">
        <w:rPr>
          <w:b/>
          <w:sz w:val="28"/>
          <w:szCs w:val="28"/>
        </w:rPr>
        <w:lastRenderedPageBreak/>
        <w:t>Значения отдельных показателей</w:t>
      </w:r>
    </w:p>
    <w:p w:rsidR="007F427C" w:rsidRDefault="007F427C" w:rsidP="007F427C">
      <w:pPr>
        <w:jc w:val="center"/>
        <w:rPr>
          <w:b/>
          <w:sz w:val="28"/>
          <w:szCs w:val="28"/>
        </w:rPr>
      </w:pPr>
    </w:p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E96F94">
        <w:rPr>
          <w:sz w:val="28"/>
          <w:szCs w:val="28"/>
        </w:rPr>
        <w:t>Количество социально ориентированных некоммерческих организаций (далее - СО НКО), ведущих деятельность на территории муниципального района, муниципального, городского округа (далее - муниципальное образование) в году, предшествующем отчетному, на 10000 человек населения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793"/>
        <w:gridCol w:w="3570"/>
      </w:tblGrid>
      <w:tr w:rsidR="007F427C" w:rsidRPr="00091029" w:rsidTr="007F427C">
        <w:trPr>
          <w:trHeight w:val="2557"/>
        </w:trPr>
        <w:tc>
          <w:tcPr>
            <w:tcW w:w="1526" w:type="dxa"/>
            <w:shd w:val="clear" w:color="auto" w:fill="auto"/>
            <w:hideMark/>
          </w:tcPr>
          <w:p w:rsidR="007F427C" w:rsidRPr="00091029" w:rsidRDefault="007F427C" w:rsidP="007F427C">
            <w:pPr>
              <w:jc w:val="center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  <w:shd w:val="clear" w:color="auto" w:fill="auto"/>
            <w:hideMark/>
          </w:tcPr>
          <w:p w:rsidR="007F427C" w:rsidRPr="00091029" w:rsidRDefault="007F427C" w:rsidP="007F427C">
            <w:pPr>
              <w:jc w:val="center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3570" w:type="dxa"/>
            <w:shd w:val="clear" w:color="auto" w:fill="auto"/>
            <w:hideMark/>
          </w:tcPr>
          <w:p w:rsidR="007F427C" w:rsidRPr="00091029" w:rsidRDefault="007F427C" w:rsidP="007F427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091029">
              <w:rPr>
                <w:bCs/>
                <w:sz w:val="28"/>
                <w:szCs w:val="28"/>
              </w:rPr>
              <w:t>Количество социально ориентированных некоммерческих организаций (далее - СО НКО), ведущих деятельность на территории муниципального района, муниципального, городского округа (далее - муниципальное образование) в году, предшествующем отчетному, на 10000 человек населения</w:t>
            </w:r>
            <w:proofErr w:type="gramEnd"/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лидеры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г. Пермь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21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F85CDA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16,</w:t>
            </w:r>
            <w:r w:rsidR="00F85CDA">
              <w:rPr>
                <w:sz w:val="28"/>
                <w:szCs w:val="28"/>
              </w:rPr>
              <w:t>9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 xml:space="preserve">Городской </w:t>
            </w:r>
            <w:proofErr w:type="gramStart"/>
            <w:r w:rsidRPr="00091029">
              <w:rPr>
                <w:sz w:val="28"/>
                <w:szCs w:val="28"/>
              </w:rPr>
              <w:t>округ</w:t>
            </w:r>
            <w:proofErr w:type="gramEnd"/>
            <w:r w:rsidRPr="00091029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10,7</w:t>
            </w:r>
            <w:r w:rsidR="00F85CDA">
              <w:rPr>
                <w:sz w:val="28"/>
                <w:szCs w:val="28"/>
              </w:rPr>
              <w:t>8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кандидаты на лидерство</w:t>
            </w:r>
          </w:p>
        </w:tc>
      </w:tr>
      <w:tr w:rsidR="00DC200F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</w:tcPr>
          <w:p w:rsidR="00DC200F" w:rsidRPr="00091029" w:rsidRDefault="00DC200F" w:rsidP="00DC200F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</w:t>
            </w:r>
          </w:p>
        </w:tc>
        <w:tc>
          <w:tcPr>
            <w:tcW w:w="4793" w:type="dxa"/>
            <w:shd w:val="clear" w:color="auto" w:fill="auto"/>
            <w:noWrap/>
          </w:tcPr>
          <w:p w:rsidR="00DC200F" w:rsidRPr="00091029" w:rsidRDefault="00DC200F" w:rsidP="00DC20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Гремячинский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</w:tcPr>
          <w:p w:rsidR="00DC200F" w:rsidRPr="00091029" w:rsidRDefault="00DC200F" w:rsidP="00DC200F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9,77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6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Юрлинский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F85CDA">
              <w:rPr>
                <w:sz w:val="28"/>
                <w:szCs w:val="28"/>
              </w:rPr>
              <w:t>6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7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Лысьвенский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F85CDA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9,</w:t>
            </w:r>
            <w:r w:rsidR="00F85CDA">
              <w:rPr>
                <w:sz w:val="28"/>
                <w:szCs w:val="28"/>
              </w:rPr>
              <w:t>57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8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Чусовской</w:t>
            </w:r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9,14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9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ерезники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8,03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Нытвенский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7,63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11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Очерский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7,09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12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6</w:t>
            </w:r>
            <w:r w:rsidR="00F85CDA">
              <w:rPr>
                <w:sz w:val="28"/>
                <w:szCs w:val="28"/>
              </w:rPr>
              <w:t>,9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DC200F">
              <w:rPr>
                <w:b/>
                <w:bCs/>
                <w:sz w:val="28"/>
                <w:szCs w:val="28"/>
              </w:rPr>
              <w:t xml:space="preserve"> </w:t>
            </w:r>
            <w:r w:rsidRPr="00091029">
              <w:rPr>
                <w:b/>
                <w:bCs/>
                <w:sz w:val="28"/>
                <w:szCs w:val="28"/>
              </w:rPr>
              <w:t>образования со средним уровнем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13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Кочевский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5,93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14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5,9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15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>
              <w:rPr>
                <w:sz w:val="28"/>
                <w:szCs w:val="28"/>
              </w:rPr>
              <w:t xml:space="preserve"> городской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F85CDA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5,</w:t>
            </w:r>
            <w:r w:rsidR="00F85CDA">
              <w:rPr>
                <w:sz w:val="28"/>
                <w:szCs w:val="28"/>
              </w:rPr>
              <w:t>7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16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Ильинский</w:t>
            </w:r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5,5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17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F85CDA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5,</w:t>
            </w:r>
            <w:r w:rsidR="00F85CDA">
              <w:rPr>
                <w:sz w:val="28"/>
                <w:szCs w:val="28"/>
              </w:rPr>
              <w:t>36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18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оликамск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19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Кудымкар</w:t>
            </w:r>
            <w:r w:rsidR="00F85CDA">
              <w:rPr>
                <w:sz w:val="28"/>
                <w:szCs w:val="28"/>
              </w:rPr>
              <w:t>ский</w:t>
            </w:r>
            <w:proofErr w:type="spellEnd"/>
            <w:r w:rsidR="00F85CDA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4,78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21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унгур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4,77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22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Чердынский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F85CDA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4,</w:t>
            </w:r>
            <w:r w:rsidR="00F85CDA">
              <w:rPr>
                <w:sz w:val="28"/>
                <w:szCs w:val="28"/>
              </w:rPr>
              <w:t>1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23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7F427C" w:rsidP="00F85CDA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Осинский</w:t>
            </w:r>
            <w:proofErr w:type="spellEnd"/>
            <w:r w:rsidRPr="00091029">
              <w:rPr>
                <w:sz w:val="28"/>
                <w:szCs w:val="28"/>
              </w:rPr>
              <w:t xml:space="preserve"> </w:t>
            </w:r>
            <w:r w:rsidR="00F85CDA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24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F85C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Уинский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25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26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Суксунский</w:t>
            </w:r>
            <w:proofErr w:type="spellEnd"/>
            <w:r>
              <w:rPr>
                <w:sz w:val="28"/>
                <w:szCs w:val="28"/>
              </w:rPr>
              <w:t xml:space="preserve"> городской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DC200F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</w:tcPr>
          <w:p w:rsidR="00DC200F" w:rsidRPr="00091029" w:rsidRDefault="00DC200F" w:rsidP="00DC200F">
            <w:pPr>
              <w:ind w:left="72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27</w:t>
            </w:r>
          </w:p>
        </w:tc>
        <w:tc>
          <w:tcPr>
            <w:tcW w:w="4793" w:type="dxa"/>
            <w:shd w:val="clear" w:color="auto" w:fill="auto"/>
            <w:noWrap/>
          </w:tcPr>
          <w:p w:rsidR="00DC200F" w:rsidRPr="00091029" w:rsidRDefault="00DC200F" w:rsidP="00DC2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Горнозаводский</w:t>
            </w:r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</w:tcPr>
          <w:p w:rsidR="00DC200F" w:rsidRPr="00091029" w:rsidRDefault="00DC200F" w:rsidP="00DC200F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06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образования, делающие первые шаги к успеху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3" w:type="dxa"/>
            <w:shd w:val="clear" w:color="auto" w:fill="auto"/>
            <w:noWrap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</w:t>
            </w:r>
            <w:r w:rsidR="007F427C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570" w:type="dxa"/>
            <w:shd w:val="clear" w:color="auto" w:fill="auto"/>
            <w:noWrap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F85C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</w:t>
            </w:r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F85CDA" w:rsidP="00F85C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Большесосоновский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F85CDA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B40079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расновишерск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убаха</w:t>
            </w:r>
            <w:proofErr w:type="spellEnd"/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200F">
              <w:rPr>
                <w:sz w:val="28"/>
                <w:szCs w:val="28"/>
              </w:rPr>
              <w:t>6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 w:rsidRPr="00091029">
              <w:rPr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Березовский муниципальный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Оханский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</w:t>
            </w:r>
            <w:r w:rsidR="007F427C"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  <w:r w:rsidR="00DC200F">
              <w:rPr>
                <w:sz w:val="28"/>
                <w:szCs w:val="28"/>
              </w:rPr>
              <w:t>,11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с наибольшим потенциалом роста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200F">
              <w:rPr>
                <w:sz w:val="28"/>
                <w:szCs w:val="28"/>
              </w:rPr>
              <w:t>0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DC200F" w:rsidP="00DC2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Карагайский</w:t>
            </w:r>
            <w:r w:rsidR="007F427C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DC200F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</w:t>
            </w:r>
            <w:r w:rsidR="00DC200F">
              <w:rPr>
                <w:sz w:val="28"/>
                <w:szCs w:val="28"/>
              </w:rPr>
              <w:t>94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200F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Юсьвенский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7F427C" w:rsidP="00DC200F">
            <w:pPr>
              <w:ind w:left="720"/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0,5</w:t>
            </w:r>
            <w:r w:rsidR="00DC200F">
              <w:rPr>
                <w:sz w:val="28"/>
                <w:szCs w:val="28"/>
              </w:rPr>
              <w:t>9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200F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Кунгурский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</w:tr>
      <w:tr w:rsidR="007F427C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200F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Чернушинский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DC200F" w:rsidRPr="00091029" w:rsidTr="007F427C">
        <w:trPr>
          <w:trHeight w:val="300"/>
        </w:trPr>
        <w:tc>
          <w:tcPr>
            <w:tcW w:w="1526" w:type="dxa"/>
            <w:shd w:val="clear" w:color="auto" w:fill="auto"/>
            <w:noWrap/>
          </w:tcPr>
          <w:p w:rsidR="00DC200F" w:rsidRDefault="00DC200F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793" w:type="dxa"/>
            <w:shd w:val="clear" w:color="auto" w:fill="auto"/>
            <w:noWrap/>
          </w:tcPr>
          <w:p w:rsidR="00DC200F" w:rsidRDefault="00DC200F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муниципальный район</w:t>
            </w:r>
          </w:p>
        </w:tc>
        <w:tc>
          <w:tcPr>
            <w:tcW w:w="3570" w:type="dxa"/>
            <w:shd w:val="clear" w:color="auto" w:fill="auto"/>
            <w:noWrap/>
          </w:tcPr>
          <w:p w:rsidR="00DC200F" w:rsidRDefault="00DC200F" w:rsidP="007F42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</w:tbl>
    <w:p w:rsidR="007F427C" w:rsidRDefault="007F427C" w:rsidP="007F427C">
      <w:pPr>
        <w:jc w:val="both"/>
        <w:rPr>
          <w:sz w:val="28"/>
          <w:szCs w:val="28"/>
        </w:rPr>
      </w:pPr>
    </w:p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4E7149">
        <w:rPr>
          <w:sz w:val="28"/>
          <w:szCs w:val="28"/>
        </w:rPr>
        <w:t>Прирост численности добровольцев СО НКО, ведущих деятельность на территории муниципального образования, за год, предшествующий отчетному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545"/>
        <w:gridCol w:w="3544"/>
      </w:tblGrid>
      <w:tr w:rsidR="007F427C" w:rsidRPr="00091029" w:rsidTr="007F427C">
        <w:trPr>
          <w:trHeight w:val="2541"/>
        </w:trPr>
        <w:tc>
          <w:tcPr>
            <w:tcW w:w="800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5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3544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091029">
              <w:rPr>
                <w:bCs/>
                <w:sz w:val="28"/>
                <w:szCs w:val="28"/>
              </w:rPr>
              <w:t>Прирост численности добровольцев СО НКО, ведущих деятельность на территории муниципального образования, за год, предшествующий отчетному</w:t>
            </w:r>
            <w:proofErr w:type="gramEnd"/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лидеры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Соликамский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DC200F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427C" w:rsidRPr="00091029">
              <w:rPr>
                <w:sz w:val="28"/>
                <w:szCs w:val="28"/>
              </w:rPr>
              <w:t>50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ермь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</w:t>
            </w:r>
          </w:p>
        </w:tc>
        <w:tc>
          <w:tcPr>
            <w:tcW w:w="5545" w:type="dxa"/>
            <w:shd w:val="clear" w:color="auto" w:fill="auto"/>
            <w:noWrap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Пермский муниципальный район</w:t>
            </w:r>
          </w:p>
        </w:tc>
        <w:tc>
          <w:tcPr>
            <w:tcW w:w="3544" w:type="dxa"/>
            <w:shd w:val="clear" w:color="auto" w:fill="auto"/>
            <w:noWrap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кандидаты на лидерство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5" w:type="dxa"/>
            <w:shd w:val="clear" w:color="auto" w:fill="auto"/>
            <w:noWrap/>
          </w:tcPr>
          <w:p w:rsidR="007F427C" w:rsidRPr="00091029" w:rsidRDefault="007F427C" w:rsidP="00192C2B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</w:t>
            </w:r>
            <w:r w:rsidR="00192C2B">
              <w:rPr>
                <w:sz w:val="28"/>
                <w:szCs w:val="28"/>
              </w:rPr>
              <w:t>ханский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Лысьвенский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7F427C" w:rsidP="00192C2B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</w:t>
            </w:r>
            <w:r w:rsidR="00192C2B">
              <w:rPr>
                <w:sz w:val="28"/>
                <w:szCs w:val="28"/>
              </w:rPr>
              <w:t>усовской</w:t>
            </w:r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7F427C" w:rsidP="00192C2B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  <w:r w:rsidR="00192C2B">
              <w:rPr>
                <w:sz w:val="28"/>
                <w:szCs w:val="28"/>
              </w:rPr>
              <w:t>08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Горнозаводский городской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067BA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5067BA" w:rsidRPr="00091029" w:rsidRDefault="005067BA" w:rsidP="0050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45" w:type="dxa"/>
            <w:shd w:val="clear" w:color="auto" w:fill="auto"/>
            <w:noWrap/>
          </w:tcPr>
          <w:p w:rsidR="005067BA" w:rsidRPr="00091029" w:rsidRDefault="005067BA" w:rsidP="0050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Кунгур</w:t>
            </w:r>
          </w:p>
        </w:tc>
        <w:tc>
          <w:tcPr>
            <w:tcW w:w="3544" w:type="dxa"/>
            <w:shd w:val="clear" w:color="auto" w:fill="auto"/>
            <w:noWrap/>
          </w:tcPr>
          <w:p w:rsidR="005067BA" w:rsidRPr="00091029" w:rsidRDefault="005067BA" w:rsidP="00506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 xml:space="preserve">е </w:t>
            </w:r>
            <w:r w:rsidRPr="00091029">
              <w:rPr>
                <w:b/>
                <w:bCs/>
                <w:sz w:val="28"/>
                <w:szCs w:val="28"/>
              </w:rPr>
              <w:t>образования со средним уровнем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C2B">
              <w:rPr>
                <w:sz w:val="28"/>
                <w:szCs w:val="28"/>
              </w:rPr>
              <w:t>1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Чернушинский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5067BA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C2B">
              <w:rPr>
                <w:sz w:val="28"/>
                <w:szCs w:val="28"/>
              </w:rPr>
              <w:t>2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C2B">
              <w:rPr>
                <w:sz w:val="28"/>
                <w:szCs w:val="28"/>
              </w:rPr>
              <w:t>2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Ильинский</w:t>
            </w:r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C2B">
              <w:rPr>
                <w:sz w:val="28"/>
                <w:szCs w:val="28"/>
              </w:rPr>
              <w:t>3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7F427C" w:rsidP="00192C2B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</w:t>
            </w:r>
            <w:r w:rsidR="00192C2B">
              <w:rPr>
                <w:sz w:val="28"/>
                <w:szCs w:val="28"/>
              </w:rPr>
              <w:t>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C2B">
              <w:rPr>
                <w:sz w:val="28"/>
                <w:szCs w:val="28"/>
              </w:rPr>
              <w:t>3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192C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F427C" w:rsidRPr="00091029"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C2B">
              <w:rPr>
                <w:sz w:val="28"/>
                <w:szCs w:val="28"/>
              </w:rPr>
              <w:t>3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C2B">
              <w:rPr>
                <w:sz w:val="28"/>
                <w:szCs w:val="28"/>
              </w:rPr>
              <w:t>4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192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</w:t>
            </w:r>
            <w:r w:rsidR="007F427C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C2B">
              <w:rPr>
                <w:sz w:val="28"/>
                <w:szCs w:val="28"/>
              </w:rPr>
              <w:t>5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</w:t>
            </w:r>
            <w:r w:rsidR="007F427C" w:rsidRPr="00091029">
              <w:rPr>
                <w:sz w:val="28"/>
                <w:szCs w:val="28"/>
              </w:rPr>
              <w:t>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Суксунский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35</w:t>
            </w:r>
          </w:p>
        </w:tc>
      </w:tr>
      <w:tr w:rsidR="005067BA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5067BA" w:rsidRPr="00091029" w:rsidRDefault="005067BA" w:rsidP="0050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45" w:type="dxa"/>
            <w:shd w:val="clear" w:color="auto" w:fill="auto"/>
            <w:noWrap/>
          </w:tcPr>
          <w:p w:rsidR="005067BA" w:rsidRPr="00091029" w:rsidRDefault="005067BA" w:rsidP="005067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544" w:type="dxa"/>
            <w:shd w:val="clear" w:color="auto" w:fill="auto"/>
            <w:noWrap/>
          </w:tcPr>
          <w:p w:rsidR="005067BA" w:rsidRPr="00091029" w:rsidRDefault="005067BA" w:rsidP="00506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образования, делающие первые шаги к успеху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муниципальный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Юсьвенский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C2B">
              <w:rPr>
                <w:sz w:val="28"/>
                <w:szCs w:val="28"/>
              </w:rPr>
              <w:t>0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Большесосновский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427C" w:rsidRPr="00091029">
              <w:rPr>
                <w:sz w:val="28"/>
                <w:szCs w:val="28"/>
              </w:rPr>
              <w:t>7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C2B">
              <w:rPr>
                <w:sz w:val="28"/>
                <w:szCs w:val="28"/>
              </w:rPr>
              <w:t>1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B40079" w:rsidP="00B40079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убаха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427C" w:rsidRPr="00091029">
              <w:rPr>
                <w:sz w:val="28"/>
                <w:szCs w:val="28"/>
              </w:rPr>
              <w:t>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C2B">
              <w:rPr>
                <w:sz w:val="28"/>
                <w:szCs w:val="28"/>
              </w:rPr>
              <w:t>2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15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с наибольшим потенциалом роста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C2B">
              <w:rPr>
                <w:sz w:val="28"/>
                <w:szCs w:val="28"/>
              </w:rPr>
              <w:t>3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Красновишерский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7F427C" w:rsidP="00192C2B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  <w:r w:rsidR="00192C2B">
              <w:rPr>
                <w:sz w:val="28"/>
                <w:szCs w:val="28"/>
              </w:rPr>
              <w:t>3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Чердынский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45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7F427C" w:rsidRPr="00091029" w:rsidRDefault="00192C2B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2C2B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192C2B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45" w:type="dxa"/>
            <w:shd w:val="clear" w:color="auto" w:fill="auto"/>
            <w:noWrap/>
          </w:tcPr>
          <w:p w:rsidR="00192C2B" w:rsidRDefault="00192C2B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Карагайский муниципальный округ</w:t>
            </w:r>
          </w:p>
        </w:tc>
        <w:tc>
          <w:tcPr>
            <w:tcW w:w="3544" w:type="dxa"/>
            <w:shd w:val="clear" w:color="auto" w:fill="auto"/>
            <w:noWrap/>
          </w:tcPr>
          <w:p w:rsidR="00192C2B" w:rsidRDefault="005067BA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F427C" w:rsidRDefault="007F427C" w:rsidP="007F427C">
      <w:pPr>
        <w:jc w:val="both"/>
        <w:rPr>
          <w:sz w:val="28"/>
          <w:szCs w:val="28"/>
        </w:rPr>
      </w:pPr>
    </w:p>
    <w:p w:rsidR="007F427C" w:rsidRPr="004E7149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 w:rsidRPr="004E7149">
        <w:rPr>
          <w:sz w:val="28"/>
          <w:szCs w:val="28"/>
        </w:rPr>
        <w:t>Реализация в муниципальном образовании:</w:t>
      </w:r>
    </w:p>
    <w:p w:rsidR="007F427C" w:rsidRPr="004E7149" w:rsidRDefault="007F427C" w:rsidP="007F427C">
      <w:pPr>
        <w:jc w:val="both"/>
        <w:rPr>
          <w:sz w:val="28"/>
          <w:szCs w:val="28"/>
        </w:rPr>
      </w:pPr>
      <w:r w:rsidRPr="004E7149">
        <w:rPr>
          <w:sz w:val="28"/>
          <w:szCs w:val="28"/>
        </w:rPr>
        <w:t>1) отдельной муниципальной программы по поддержке СО НКО или соответствующей подпрограммы муниципальной программы, имеющей отдельное закрепленное за ней финансирование из местного бюджета,</w:t>
      </w:r>
      <w:r>
        <w:rPr>
          <w:sz w:val="28"/>
          <w:szCs w:val="28"/>
        </w:rPr>
        <w:t xml:space="preserve"> </w:t>
      </w:r>
      <w:r w:rsidRPr="004E7149">
        <w:rPr>
          <w:sz w:val="28"/>
          <w:szCs w:val="28"/>
        </w:rPr>
        <w:t>или</w:t>
      </w:r>
    </w:p>
    <w:p w:rsidR="007F427C" w:rsidRDefault="007F427C" w:rsidP="007F427C">
      <w:pPr>
        <w:jc w:val="both"/>
        <w:rPr>
          <w:sz w:val="28"/>
          <w:szCs w:val="28"/>
        </w:rPr>
      </w:pPr>
      <w:r w:rsidRPr="004E7149">
        <w:rPr>
          <w:sz w:val="28"/>
          <w:szCs w:val="28"/>
        </w:rPr>
        <w:t>2) отдельных мероприятий по поддержке СО НКО в рамках муниципальных программ за счет средств местного бюджета</w:t>
      </w:r>
    </w:p>
    <w:p w:rsidR="007F427C" w:rsidRDefault="007F427C" w:rsidP="007F427C">
      <w:pPr>
        <w:jc w:val="both"/>
        <w:rPr>
          <w:sz w:val="28"/>
          <w:szCs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5326"/>
        <w:gridCol w:w="4141"/>
      </w:tblGrid>
      <w:tr w:rsidR="007F427C" w:rsidRPr="00091029" w:rsidTr="007F427C">
        <w:trPr>
          <w:trHeight w:val="982"/>
        </w:trPr>
        <w:tc>
          <w:tcPr>
            <w:tcW w:w="736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4141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Реализация в муниципальном образовании:</w:t>
            </w:r>
            <w:r w:rsidRPr="00091029">
              <w:rPr>
                <w:bCs/>
                <w:sz w:val="28"/>
                <w:szCs w:val="28"/>
              </w:rPr>
              <w:br/>
              <w:t>1) отдельной муниципальной программы по поддержке СО НКО или соответствующей подпрограммы муниципальной программы, имеющей отдельное закрепленное за ней финансирование из местного бюджета,</w:t>
            </w:r>
            <w:r w:rsidRPr="00091029">
              <w:rPr>
                <w:bCs/>
                <w:sz w:val="28"/>
                <w:szCs w:val="28"/>
              </w:rPr>
              <w:br/>
              <w:t>или</w:t>
            </w:r>
            <w:r w:rsidRPr="00091029">
              <w:rPr>
                <w:bCs/>
                <w:sz w:val="28"/>
                <w:szCs w:val="28"/>
              </w:rPr>
              <w:br/>
              <w:t>2) отдельных мероприятий по поддержке СО НКО в рамках муниципальных программ за счет средств местного бюджета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Бардымский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A87B62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.Б</w:t>
            </w:r>
            <w:proofErr w:type="gramEnd"/>
            <w:r w:rsidRPr="00091029">
              <w:rPr>
                <w:sz w:val="28"/>
                <w:szCs w:val="28"/>
              </w:rPr>
              <w:t>ерезники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Большесосновский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A87B62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Верещагинский</w:t>
            </w:r>
            <w:proofErr w:type="spellEnd"/>
            <w:r w:rsidRPr="00091029">
              <w:rPr>
                <w:sz w:val="28"/>
                <w:szCs w:val="28"/>
              </w:rPr>
              <w:t xml:space="preserve"> </w:t>
            </w:r>
            <w:r w:rsidR="00A87B62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6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Горнозаводский 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64141A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</w:tcPr>
          <w:p w:rsidR="0064141A" w:rsidRPr="00091029" w:rsidRDefault="0064141A" w:rsidP="00641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6" w:type="dxa"/>
            <w:shd w:val="clear" w:color="auto" w:fill="auto"/>
            <w:noWrap/>
          </w:tcPr>
          <w:p w:rsidR="0064141A" w:rsidRPr="00091029" w:rsidRDefault="00B40079" w:rsidP="0064141A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убаха</w:t>
            </w:r>
            <w:proofErr w:type="spellEnd"/>
          </w:p>
        </w:tc>
        <w:tc>
          <w:tcPr>
            <w:tcW w:w="4141" w:type="dxa"/>
            <w:shd w:val="clear" w:color="auto" w:fill="auto"/>
            <w:noWrap/>
          </w:tcPr>
          <w:p w:rsidR="0064141A" w:rsidRPr="00091029" w:rsidRDefault="0064141A" w:rsidP="0064141A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6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4141" w:type="dxa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Еловский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62">
              <w:rPr>
                <w:sz w:val="28"/>
                <w:szCs w:val="28"/>
              </w:rPr>
              <w:t>0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B40079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расновишерск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62">
              <w:rPr>
                <w:sz w:val="28"/>
                <w:szCs w:val="28"/>
              </w:rPr>
              <w:t>1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Краснокамский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62">
              <w:rPr>
                <w:sz w:val="28"/>
                <w:szCs w:val="28"/>
              </w:rPr>
              <w:t>2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 w:rsidRPr="00091029">
              <w:rPr>
                <w:sz w:val="28"/>
                <w:szCs w:val="28"/>
              </w:rPr>
              <w:t>удымкар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62">
              <w:rPr>
                <w:sz w:val="28"/>
                <w:szCs w:val="28"/>
              </w:rPr>
              <w:t>3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Кунгурский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62">
              <w:rPr>
                <w:sz w:val="28"/>
                <w:szCs w:val="28"/>
              </w:rPr>
              <w:t>4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 w:rsidRPr="00091029">
              <w:rPr>
                <w:sz w:val="28"/>
                <w:szCs w:val="28"/>
              </w:rPr>
              <w:t>унгур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62">
              <w:rPr>
                <w:sz w:val="28"/>
                <w:szCs w:val="28"/>
              </w:rPr>
              <w:t>5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Лысьвенский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B62">
              <w:rPr>
                <w:sz w:val="28"/>
                <w:szCs w:val="28"/>
              </w:rPr>
              <w:t>6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A87B62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Нытвенский</w:t>
            </w:r>
            <w:proofErr w:type="spellEnd"/>
            <w:r w:rsidRPr="00091029">
              <w:rPr>
                <w:sz w:val="28"/>
                <w:szCs w:val="28"/>
              </w:rPr>
              <w:t xml:space="preserve"> </w:t>
            </w:r>
            <w:r w:rsidR="00A87B62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A87B6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Октябрьский 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64141A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</w:tcPr>
          <w:p w:rsidR="0064141A" w:rsidRDefault="0064141A" w:rsidP="00641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26" w:type="dxa"/>
            <w:shd w:val="clear" w:color="auto" w:fill="auto"/>
            <w:noWrap/>
          </w:tcPr>
          <w:p w:rsidR="0064141A" w:rsidRPr="0064141A" w:rsidRDefault="0064141A" w:rsidP="0064141A">
            <w:pPr>
              <w:jc w:val="both"/>
              <w:rPr>
                <w:sz w:val="28"/>
                <w:szCs w:val="28"/>
              </w:rPr>
            </w:pPr>
            <w:proofErr w:type="spellStart"/>
            <w:r w:rsidRPr="0064141A">
              <w:rPr>
                <w:sz w:val="28"/>
                <w:szCs w:val="28"/>
              </w:rPr>
              <w:t>Осинский</w:t>
            </w:r>
            <w:proofErr w:type="spellEnd"/>
            <w:r w:rsidRPr="0064141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41" w:type="dxa"/>
            <w:shd w:val="clear" w:color="auto" w:fill="auto"/>
            <w:noWrap/>
          </w:tcPr>
          <w:p w:rsidR="0064141A" w:rsidRPr="0064141A" w:rsidRDefault="0064141A" w:rsidP="0064141A">
            <w:pPr>
              <w:jc w:val="center"/>
              <w:rPr>
                <w:sz w:val="28"/>
                <w:szCs w:val="28"/>
              </w:rPr>
            </w:pPr>
            <w:r w:rsidRPr="0064141A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A87B6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141A">
              <w:rPr>
                <w:sz w:val="28"/>
                <w:szCs w:val="28"/>
              </w:rPr>
              <w:t>9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Ординский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64141A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</w:tcPr>
          <w:p w:rsidR="0064141A" w:rsidRDefault="0064141A" w:rsidP="00641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6" w:type="dxa"/>
            <w:shd w:val="clear" w:color="auto" w:fill="auto"/>
            <w:noWrap/>
          </w:tcPr>
          <w:p w:rsidR="0064141A" w:rsidRPr="00091029" w:rsidRDefault="0064141A" w:rsidP="0064141A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Очерский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41" w:type="dxa"/>
            <w:shd w:val="clear" w:color="auto" w:fill="auto"/>
            <w:noWrap/>
          </w:tcPr>
          <w:p w:rsidR="0064141A" w:rsidRPr="00091029" w:rsidRDefault="0064141A" w:rsidP="0064141A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64141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Оханский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41A">
              <w:rPr>
                <w:sz w:val="28"/>
                <w:szCs w:val="28"/>
              </w:rPr>
              <w:t>2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Пермский муниципальный район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41A">
              <w:rPr>
                <w:sz w:val="28"/>
                <w:szCs w:val="28"/>
              </w:rPr>
              <w:t>3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A87B62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Сивинский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</w:t>
            </w:r>
            <w:r w:rsidR="00A87B62">
              <w:rPr>
                <w:sz w:val="28"/>
                <w:szCs w:val="28"/>
              </w:rPr>
              <w:t>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41A">
              <w:rPr>
                <w:sz w:val="28"/>
                <w:szCs w:val="28"/>
              </w:rPr>
              <w:t>4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Соликамский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41A">
              <w:rPr>
                <w:sz w:val="28"/>
                <w:szCs w:val="28"/>
              </w:rPr>
              <w:t>5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Суксунский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41A">
              <w:rPr>
                <w:sz w:val="28"/>
                <w:szCs w:val="28"/>
              </w:rPr>
              <w:t>6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A87B62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Уинский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</w:t>
            </w:r>
            <w:r w:rsidR="00A87B62">
              <w:rPr>
                <w:sz w:val="28"/>
                <w:szCs w:val="28"/>
              </w:rPr>
              <w:t>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41A">
              <w:rPr>
                <w:sz w:val="28"/>
                <w:szCs w:val="28"/>
              </w:rPr>
              <w:t>7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41A">
              <w:rPr>
                <w:sz w:val="28"/>
                <w:szCs w:val="28"/>
              </w:rPr>
              <w:t>8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A87B62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Частинский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</w:t>
            </w:r>
            <w:r w:rsidR="00A87B62">
              <w:rPr>
                <w:sz w:val="28"/>
                <w:szCs w:val="28"/>
              </w:rPr>
              <w:t>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64141A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</w:tcPr>
          <w:p w:rsidR="0064141A" w:rsidRDefault="0064141A" w:rsidP="00641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26" w:type="dxa"/>
            <w:shd w:val="clear" w:color="auto" w:fill="auto"/>
            <w:noWrap/>
          </w:tcPr>
          <w:p w:rsidR="0064141A" w:rsidRPr="00091029" w:rsidRDefault="0064141A" w:rsidP="0064141A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Чернушинский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41" w:type="dxa"/>
            <w:shd w:val="clear" w:color="auto" w:fill="auto"/>
            <w:noWrap/>
          </w:tcPr>
          <w:p w:rsidR="0064141A" w:rsidRPr="00091029" w:rsidRDefault="0064141A" w:rsidP="0064141A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64141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Чусовской 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64141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gramStart"/>
            <w:r w:rsidRPr="00091029">
              <w:rPr>
                <w:sz w:val="28"/>
                <w:szCs w:val="28"/>
              </w:rPr>
              <w:t>ГО</w:t>
            </w:r>
            <w:proofErr w:type="gramEnd"/>
            <w:r w:rsidRPr="00091029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64141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.П</w:t>
            </w:r>
            <w:proofErr w:type="gramEnd"/>
            <w:r w:rsidRPr="00091029">
              <w:rPr>
                <w:sz w:val="28"/>
                <w:szCs w:val="28"/>
              </w:rPr>
              <w:t>ермь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41A">
              <w:rPr>
                <w:sz w:val="28"/>
                <w:szCs w:val="28"/>
              </w:rPr>
              <w:t>3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Березовский муниципальный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не 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41A">
              <w:rPr>
                <w:sz w:val="28"/>
                <w:szCs w:val="28"/>
              </w:rPr>
              <w:t>4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Гайнский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не реализуются</w:t>
            </w:r>
          </w:p>
        </w:tc>
      </w:tr>
      <w:tr w:rsidR="0064141A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</w:tcPr>
          <w:p w:rsidR="0064141A" w:rsidRDefault="0064141A" w:rsidP="00641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26" w:type="dxa"/>
            <w:shd w:val="clear" w:color="auto" w:fill="auto"/>
            <w:noWrap/>
          </w:tcPr>
          <w:p w:rsidR="0064141A" w:rsidRPr="00091029" w:rsidRDefault="0064141A" w:rsidP="0064141A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Гремячинск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91029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4141" w:type="dxa"/>
            <w:shd w:val="clear" w:color="auto" w:fill="auto"/>
            <w:noWrap/>
          </w:tcPr>
          <w:p w:rsidR="0064141A" w:rsidRPr="00091029" w:rsidRDefault="0064141A" w:rsidP="0064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41A">
              <w:rPr>
                <w:sz w:val="28"/>
                <w:szCs w:val="28"/>
              </w:rPr>
              <w:t>6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Ильинский муниципальный район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не 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41A">
              <w:rPr>
                <w:sz w:val="28"/>
                <w:szCs w:val="28"/>
              </w:rPr>
              <w:t>7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 xml:space="preserve">Карагайский муниципальный </w:t>
            </w:r>
            <w:r w:rsidR="00BA15D2">
              <w:rPr>
                <w:sz w:val="28"/>
                <w:szCs w:val="28"/>
              </w:rPr>
              <w:t>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не 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41A">
              <w:rPr>
                <w:sz w:val="28"/>
                <w:szCs w:val="28"/>
              </w:rPr>
              <w:t>8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 w:rsidRPr="00091029">
              <w:rPr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не 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A87B6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41A">
              <w:rPr>
                <w:sz w:val="28"/>
                <w:szCs w:val="28"/>
              </w:rPr>
              <w:t>9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Косинский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не реализуются</w:t>
            </w:r>
          </w:p>
        </w:tc>
      </w:tr>
      <w:tr w:rsidR="00A87B62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</w:tcPr>
          <w:p w:rsidR="00A87B62" w:rsidRPr="00091029" w:rsidRDefault="0064141A" w:rsidP="00A8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26" w:type="dxa"/>
            <w:shd w:val="clear" w:color="auto" w:fill="auto"/>
            <w:noWrap/>
          </w:tcPr>
          <w:p w:rsidR="00A87B62" w:rsidRPr="00091029" w:rsidRDefault="00A87B62" w:rsidP="00A87B62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Кочевский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41" w:type="dxa"/>
            <w:shd w:val="clear" w:color="auto" w:fill="auto"/>
            <w:noWrap/>
          </w:tcPr>
          <w:p w:rsidR="00A87B62" w:rsidRPr="00091029" w:rsidRDefault="00A87B62" w:rsidP="00A87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64141A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Кудымкарский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не 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41A">
              <w:rPr>
                <w:sz w:val="28"/>
                <w:szCs w:val="28"/>
              </w:rPr>
              <w:t>2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Чердынский городской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не реализуются</w:t>
            </w:r>
          </w:p>
        </w:tc>
      </w:tr>
      <w:tr w:rsidR="007F427C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7B62">
              <w:rPr>
                <w:sz w:val="28"/>
                <w:szCs w:val="28"/>
              </w:rPr>
              <w:t>3</w:t>
            </w:r>
          </w:p>
        </w:tc>
        <w:tc>
          <w:tcPr>
            <w:tcW w:w="532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Юрлинский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не реализуются</w:t>
            </w:r>
          </w:p>
        </w:tc>
      </w:tr>
      <w:tr w:rsidR="00A87B62" w:rsidRPr="00091029" w:rsidTr="007F427C">
        <w:trPr>
          <w:trHeight w:val="161"/>
        </w:trPr>
        <w:tc>
          <w:tcPr>
            <w:tcW w:w="736" w:type="dxa"/>
            <w:shd w:val="clear" w:color="auto" w:fill="auto"/>
            <w:noWrap/>
          </w:tcPr>
          <w:p w:rsidR="00A87B62" w:rsidRPr="00091029" w:rsidRDefault="0064141A" w:rsidP="00A8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7B62">
              <w:rPr>
                <w:sz w:val="28"/>
                <w:szCs w:val="28"/>
              </w:rPr>
              <w:t>4</w:t>
            </w:r>
          </w:p>
        </w:tc>
        <w:tc>
          <w:tcPr>
            <w:tcW w:w="5326" w:type="dxa"/>
            <w:shd w:val="clear" w:color="auto" w:fill="auto"/>
            <w:noWrap/>
          </w:tcPr>
          <w:p w:rsidR="00A87B62" w:rsidRPr="00091029" w:rsidRDefault="00A87B62" w:rsidP="00A87B62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Юсьвинский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41" w:type="dxa"/>
            <w:shd w:val="clear" w:color="auto" w:fill="auto"/>
            <w:noWrap/>
          </w:tcPr>
          <w:p w:rsidR="00A87B62" w:rsidRPr="00091029" w:rsidRDefault="00A87B62" w:rsidP="00A87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091029">
              <w:rPr>
                <w:sz w:val="28"/>
                <w:szCs w:val="28"/>
              </w:rPr>
              <w:t>реализуются</w:t>
            </w:r>
          </w:p>
        </w:tc>
      </w:tr>
    </w:tbl>
    <w:p w:rsidR="007F427C" w:rsidRDefault="007F427C" w:rsidP="007F427C">
      <w:pPr>
        <w:jc w:val="both"/>
        <w:rPr>
          <w:sz w:val="28"/>
          <w:szCs w:val="28"/>
        </w:rPr>
      </w:pPr>
    </w:p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 w:rsidRPr="00045FF5">
        <w:rPr>
          <w:sz w:val="28"/>
          <w:szCs w:val="28"/>
        </w:rPr>
        <w:t>Реализация в муниципальном образовании мер по поддержке социального предпринимательства в рамках муниципальных программ по поддержке малого и среднего предпринимательства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262"/>
        <w:gridCol w:w="4111"/>
      </w:tblGrid>
      <w:tr w:rsidR="007F427C" w:rsidRPr="00091029" w:rsidTr="007F427C">
        <w:trPr>
          <w:trHeight w:val="2232"/>
        </w:trPr>
        <w:tc>
          <w:tcPr>
            <w:tcW w:w="800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2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4111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Реализация в муниципальном образовании мер по поддержке социального предпринимательства в рамках муниципальных программ по поддержке малого и среднего предпринимательства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Березовский муниципальный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.Б</w:t>
            </w:r>
            <w:proofErr w:type="gramEnd"/>
            <w:r w:rsidRPr="00091029">
              <w:rPr>
                <w:sz w:val="28"/>
                <w:szCs w:val="28"/>
              </w:rPr>
              <w:t>ерезники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 гор</w:t>
            </w:r>
            <w:r w:rsidR="00D5541E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Красновишерский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Лысьвенский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Нытвенский</w:t>
            </w:r>
            <w:proofErr w:type="spellEnd"/>
            <w:r w:rsidRPr="00091029">
              <w:rPr>
                <w:sz w:val="28"/>
                <w:szCs w:val="28"/>
              </w:rPr>
              <w:t xml:space="preserve"> </w:t>
            </w:r>
            <w:r w:rsidR="00D5541E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Очерский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Пермский муниципальный район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41E">
              <w:rPr>
                <w:sz w:val="28"/>
                <w:szCs w:val="28"/>
              </w:rPr>
              <w:t>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41E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Чусовской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D5541E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5541E" w:rsidRDefault="00D5541E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62" w:type="dxa"/>
            <w:shd w:val="clear" w:color="auto" w:fill="auto"/>
            <w:noWrap/>
          </w:tcPr>
          <w:p w:rsidR="00D5541E" w:rsidRPr="00091029" w:rsidRDefault="00D5541E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  <w:noWrap/>
          </w:tcPr>
          <w:p w:rsidR="00D5541E" w:rsidRPr="00091029" w:rsidRDefault="00D5541E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D5541E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5541E" w:rsidRDefault="00D5541E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62" w:type="dxa"/>
            <w:shd w:val="clear" w:color="auto" w:fill="auto"/>
            <w:noWrap/>
          </w:tcPr>
          <w:p w:rsidR="00D5541E" w:rsidRDefault="00D5541E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Горнозаводский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D5541E" w:rsidRPr="00091029" w:rsidRDefault="00D5541E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D5541E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5541E" w:rsidRDefault="00D5541E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62" w:type="dxa"/>
            <w:shd w:val="clear" w:color="auto" w:fill="auto"/>
            <w:noWrap/>
          </w:tcPr>
          <w:p w:rsidR="00D5541E" w:rsidRDefault="00D5541E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D5541E" w:rsidRPr="00091029" w:rsidRDefault="00D5541E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  <w:tr w:rsidR="00D5541E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5541E" w:rsidRDefault="00D5541E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62" w:type="dxa"/>
            <w:shd w:val="clear" w:color="auto" w:fill="auto"/>
            <w:noWrap/>
          </w:tcPr>
          <w:p w:rsidR="00D5541E" w:rsidRDefault="00D5541E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D5541E" w:rsidRPr="00091029" w:rsidRDefault="00D5541E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реализуются</w:t>
            </w:r>
          </w:p>
        </w:tc>
      </w:tr>
    </w:tbl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 w:rsidRPr="00AA246E">
        <w:rPr>
          <w:sz w:val="28"/>
          <w:szCs w:val="28"/>
        </w:rPr>
        <w:t>Наличие муниципальных нормативных правовых актов по вопросам финансовой поддержки СО НКО, содержащих конкурсный подход к распределению сре</w:t>
      </w:r>
      <w:proofErr w:type="gramStart"/>
      <w:r w:rsidRPr="00AA246E">
        <w:rPr>
          <w:sz w:val="28"/>
          <w:szCs w:val="28"/>
        </w:rPr>
        <w:t>дств ср</w:t>
      </w:r>
      <w:proofErr w:type="gramEnd"/>
      <w:r w:rsidRPr="00AA246E">
        <w:rPr>
          <w:sz w:val="28"/>
          <w:szCs w:val="28"/>
        </w:rPr>
        <w:t>еди получателей поддержки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262"/>
        <w:gridCol w:w="4111"/>
      </w:tblGrid>
      <w:tr w:rsidR="007F427C" w:rsidRPr="00091029" w:rsidTr="007F427C">
        <w:trPr>
          <w:trHeight w:val="2657"/>
        </w:trPr>
        <w:tc>
          <w:tcPr>
            <w:tcW w:w="800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2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4111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Наличие муниципальных нормативных правовых актов по вопросам финансовой поддержки СО НКО, содержащих конкурсный подход к распределению сре</w:t>
            </w:r>
            <w:proofErr w:type="gramStart"/>
            <w:r w:rsidRPr="00091029">
              <w:rPr>
                <w:bCs/>
                <w:sz w:val="28"/>
                <w:szCs w:val="28"/>
              </w:rPr>
              <w:t>дств ср</w:t>
            </w:r>
            <w:proofErr w:type="gramEnd"/>
            <w:r w:rsidRPr="00091029">
              <w:rPr>
                <w:bCs/>
                <w:sz w:val="28"/>
                <w:szCs w:val="28"/>
              </w:rPr>
              <w:t>еди получателей поддержки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Бардымский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Большесосновский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Верещагинский</w:t>
            </w:r>
            <w:proofErr w:type="spellEnd"/>
            <w:r w:rsidRPr="00091029">
              <w:rPr>
                <w:sz w:val="28"/>
                <w:szCs w:val="28"/>
              </w:rPr>
              <w:t xml:space="preserve"> </w:t>
            </w:r>
            <w:r w:rsidR="002B6D0A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Горнозаводский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B40079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расновишерск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Краснокамский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BA15D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Кунгурский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5D2">
              <w:rPr>
                <w:sz w:val="28"/>
                <w:szCs w:val="28"/>
              </w:rPr>
              <w:t>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 w:rsidRPr="00091029">
              <w:rPr>
                <w:sz w:val="28"/>
                <w:szCs w:val="28"/>
              </w:rPr>
              <w:t>унгур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5D2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Лысьвенский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5D2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Нытвенский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5D2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Октябрьский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5D2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Ординский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5D2"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Осинский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5D2"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Соликамский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5D2">
              <w:rPr>
                <w:sz w:val="28"/>
                <w:szCs w:val="28"/>
              </w:rPr>
              <w:t>7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BA15D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Чердынский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BA15D2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BA15D2" w:rsidRDefault="00BA15D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62" w:type="dxa"/>
            <w:shd w:val="clear" w:color="auto" w:fill="auto"/>
            <w:noWrap/>
          </w:tcPr>
          <w:p w:rsidR="00BA15D2" w:rsidRPr="00091029" w:rsidRDefault="00BA15D2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Чернушинский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BA15D2" w:rsidRPr="00091029" w:rsidRDefault="00BA15D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5D2">
              <w:rPr>
                <w:sz w:val="28"/>
                <w:szCs w:val="28"/>
              </w:rPr>
              <w:t>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Чусовской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5D2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 xml:space="preserve">городской </w:t>
            </w:r>
            <w:proofErr w:type="gramStart"/>
            <w:r w:rsidRPr="00091029">
              <w:rPr>
                <w:sz w:val="28"/>
                <w:szCs w:val="28"/>
              </w:rPr>
              <w:t>округ</w:t>
            </w:r>
            <w:proofErr w:type="gramEnd"/>
            <w:r w:rsidRPr="00091029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5D2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.П</w:t>
            </w:r>
            <w:proofErr w:type="gramEnd"/>
            <w:r w:rsidRPr="00091029">
              <w:rPr>
                <w:sz w:val="28"/>
                <w:szCs w:val="28"/>
              </w:rPr>
              <w:t>ермь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</w:tbl>
    <w:p w:rsidR="007F427C" w:rsidRDefault="007F427C" w:rsidP="007F427C">
      <w:pPr>
        <w:jc w:val="both"/>
        <w:rPr>
          <w:sz w:val="28"/>
          <w:szCs w:val="28"/>
        </w:rPr>
      </w:pPr>
    </w:p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 w:rsidRPr="006D49DA">
        <w:rPr>
          <w:sz w:val="28"/>
          <w:szCs w:val="28"/>
        </w:rPr>
        <w:t>Наличие муниципальных нормативных правовых актов по вопросам имущественной поддержки СО НКО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262"/>
        <w:gridCol w:w="4111"/>
      </w:tblGrid>
      <w:tr w:rsidR="007F427C" w:rsidRPr="00091029" w:rsidTr="007F427C">
        <w:trPr>
          <w:trHeight w:val="1368"/>
        </w:trPr>
        <w:tc>
          <w:tcPr>
            <w:tcW w:w="800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2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4111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Наличие муниципальных нормативных правовых актов по вопросам имущественной поддержки СО НКО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Бардымский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Березовский муниципальный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.Б</w:t>
            </w:r>
            <w:proofErr w:type="gramEnd"/>
            <w:r w:rsidRPr="00091029">
              <w:rPr>
                <w:sz w:val="28"/>
                <w:szCs w:val="28"/>
              </w:rPr>
              <w:t>ерезники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Верещагинский</w:t>
            </w:r>
            <w:proofErr w:type="spellEnd"/>
            <w:r w:rsidRPr="00091029">
              <w:rPr>
                <w:sz w:val="28"/>
                <w:szCs w:val="28"/>
              </w:rPr>
              <w:t xml:space="preserve"> </w:t>
            </w:r>
            <w:r w:rsidR="00B176D8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Горнозаводский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B176D8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B176D8" w:rsidRPr="00091029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62" w:type="dxa"/>
            <w:shd w:val="clear" w:color="auto" w:fill="auto"/>
            <w:noWrap/>
          </w:tcPr>
          <w:p w:rsidR="00B176D8" w:rsidRPr="00091029" w:rsidRDefault="00B176D8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Губахинский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B176D8" w:rsidRPr="00091029" w:rsidRDefault="00B176D8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7F427C" w:rsidRPr="00091029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 xml:space="preserve">Карагайский муниципальный </w:t>
            </w:r>
            <w:r w:rsidR="00B176D8">
              <w:rPr>
                <w:sz w:val="28"/>
                <w:szCs w:val="28"/>
              </w:rPr>
              <w:t>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 w:rsidRPr="00091029">
              <w:rPr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76D8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Кочевский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76D8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Краснокамский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76D8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 w:rsidRPr="00091029">
              <w:rPr>
                <w:sz w:val="28"/>
                <w:szCs w:val="28"/>
              </w:rPr>
              <w:t>удымкар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 w:rsidRPr="00091029">
              <w:rPr>
                <w:sz w:val="28"/>
                <w:szCs w:val="28"/>
              </w:rPr>
              <w:t>унгур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Лысьвенский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Октябрьский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B176D8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B176D8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62" w:type="dxa"/>
            <w:shd w:val="clear" w:color="auto" w:fill="auto"/>
            <w:noWrap/>
          </w:tcPr>
          <w:p w:rsidR="00B176D8" w:rsidRPr="00091029" w:rsidRDefault="00B176D8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Оханский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B176D8" w:rsidRPr="00091029" w:rsidRDefault="00B176D8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76D8"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Осинский</w:t>
            </w:r>
            <w:proofErr w:type="spellEnd"/>
            <w:r w:rsidRPr="00091029">
              <w:rPr>
                <w:sz w:val="28"/>
                <w:szCs w:val="28"/>
              </w:rPr>
              <w:t xml:space="preserve"> </w:t>
            </w:r>
            <w:r w:rsidR="00B176D8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B176D8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B176D8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62" w:type="dxa"/>
            <w:shd w:val="clear" w:color="auto" w:fill="auto"/>
            <w:noWrap/>
          </w:tcPr>
          <w:p w:rsidR="00B176D8" w:rsidRPr="00091029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муниципальный район</w:t>
            </w:r>
          </w:p>
        </w:tc>
        <w:tc>
          <w:tcPr>
            <w:tcW w:w="4111" w:type="dxa"/>
            <w:shd w:val="clear" w:color="auto" w:fill="auto"/>
            <w:noWrap/>
          </w:tcPr>
          <w:p w:rsidR="00B176D8" w:rsidRPr="00091029" w:rsidRDefault="00B176D8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Соликамский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76D8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Частинский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</w:t>
            </w:r>
            <w:r w:rsidR="00B176D8">
              <w:rPr>
                <w:sz w:val="28"/>
                <w:szCs w:val="28"/>
              </w:rPr>
              <w:t>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76D8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Чердынский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76D8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Чернушинский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76D8"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Чусовской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76D8"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 xml:space="preserve">городской </w:t>
            </w:r>
            <w:proofErr w:type="gramStart"/>
            <w:r w:rsidRPr="00091029">
              <w:rPr>
                <w:sz w:val="28"/>
                <w:szCs w:val="28"/>
              </w:rPr>
              <w:t>округ</w:t>
            </w:r>
            <w:proofErr w:type="gramEnd"/>
            <w:r w:rsidRPr="00091029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76D8">
              <w:rPr>
                <w:sz w:val="28"/>
                <w:szCs w:val="28"/>
              </w:rPr>
              <w:t>7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.П</w:t>
            </w:r>
            <w:proofErr w:type="gramEnd"/>
            <w:r w:rsidRPr="00091029">
              <w:rPr>
                <w:sz w:val="28"/>
                <w:szCs w:val="28"/>
              </w:rPr>
              <w:t>ермь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B176D8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B176D8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62" w:type="dxa"/>
            <w:shd w:val="clear" w:color="auto" w:fill="auto"/>
            <w:noWrap/>
          </w:tcPr>
          <w:p w:rsidR="00B176D8" w:rsidRPr="00091029" w:rsidRDefault="00B176D8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Юсьвенский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B176D8" w:rsidRPr="00091029" w:rsidRDefault="00B176D8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</w:tbl>
    <w:p w:rsidR="007F427C" w:rsidRDefault="007F427C" w:rsidP="007F427C">
      <w:pPr>
        <w:jc w:val="both"/>
        <w:rPr>
          <w:sz w:val="28"/>
          <w:szCs w:val="28"/>
        </w:rPr>
      </w:pPr>
    </w:p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 w:rsidRPr="003C55C8">
        <w:rPr>
          <w:sz w:val="28"/>
          <w:szCs w:val="28"/>
        </w:rPr>
        <w:t>Наличие актуализированного реестра имущества, находящегося в собственности муниципального образования, свободного от прав третьих лиц, предназначенного для передачи негосударственным организациям, в том числе СО НКО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102"/>
        <w:gridCol w:w="4075"/>
      </w:tblGrid>
      <w:tr w:rsidR="007F427C" w:rsidRPr="00091029" w:rsidTr="007F427C">
        <w:trPr>
          <w:trHeight w:val="556"/>
        </w:trPr>
        <w:tc>
          <w:tcPr>
            <w:tcW w:w="676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2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4075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Наличие актуализированного реестра имущества, находящегося в собственности муниципального образования, свободного от прав третьих лиц, предназначенного для передачи негосударственным организациям, в том числе СО НКО</w:t>
            </w:r>
          </w:p>
        </w:tc>
      </w:tr>
      <w:tr w:rsidR="007F427C" w:rsidRPr="00091029" w:rsidTr="007F427C">
        <w:trPr>
          <w:trHeight w:val="312"/>
        </w:trPr>
        <w:tc>
          <w:tcPr>
            <w:tcW w:w="67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auto"/>
            <w:noWrap/>
            <w:hideMark/>
          </w:tcPr>
          <w:p w:rsidR="007F427C" w:rsidRPr="00091029" w:rsidRDefault="00B176D8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городской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12"/>
        </w:trPr>
        <w:tc>
          <w:tcPr>
            <w:tcW w:w="67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  <w:shd w:val="clear" w:color="auto" w:fill="auto"/>
            <w:noWrap/>
            <w:hideMark/>
          </w:tcPr>
          <w:p w:rsidR="007F427C" w:rsidRPr="00091029" w:rsidRDefault="00B176D8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sz w:val="28"/>
                <w:szCs w:val="28"/>
              </w:rPr>
              <w:t>округ</w:t>
            </w:r>
            <w:proofErr w:type="gramEnd"/>
            <w:r>
              <w:rPr>
                <w:sz w:val="28"/>
                <w:szCs w:val="28"/>
              </w:rPr>
              <w:t xml:space="preserve"> ЗАТО Звездный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312"/>
        </w:trPr>
        <w:tc>
          <w:tcPr>
            <w:tcW w:w="676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</w:t>
            </w:r>
          </w:p>
        </w:tc>
        <w:tc>
          <w:tcPr>
            <w:tcW w:w="510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</w:t>
            </w:r>
            <w:r w:rsidR="00B176D8">
              <w:rPr>
                <w:sz w:val="28"/>
                <w:szCs w:val="28"/>
              </w:rPr>
              <w:t>П</w:t>
            </w:r>
            <w:proofErr w:type="gramEnd"/>
            <w:r w:rsidR="00B176D8">
              <w:rPr>
                <w:sz w:val="28"/>
                <w:szCs w:val="28"/>
              </w:rPr>
              <w:t>ермь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</w:tbl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 w:rsidRPr="003C55C8">
        <w:rPr>
          <w:sz w:val="28"/>
          <w:szCs w:val="28"/>
        </w:rPr>
        <w:t>Доля СО НКО, получивших недвижимое имущество в аренду на льготных условиях или в безвозмездное пользование, в общем числе СО НКО, ведущих деятельность на территории муниципального образования, %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262"/>
        <w:gridCol w:w="3827"/>
      </w:tblGrid>
      <w:tr w:rsidR="007F427C" w:rsidRPr="00091029" w:rsidTr="007F427C">
        <w:trPr>
          <w:trHeight w:val="1613"/>
        </w:trPr>
        <w:tc>
          <w:tcPr>
            <w:tcW w:w="800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2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3827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Доля СО НКО, получивших недвижимое имущество в аренду на льготных условиях или в безвозмездное пользование, в общем числе СО НКО, ведущих деятельность на территории муниципального образования, %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лидеры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DA2132" w:rsidRDefault="007F427C" w:rsidP="007F427C">
            <w:pPr>
              <w:jc w:val="both"/>
              <w:rPr>
                <w:sz w:val="28"/>
                <w:szCs w:val="28"/>
              </w:rPr>
            </w:pPr>
            <w:r w:rsidRPr="00DA2132">
              <w:rPr>
                <w:sz w:val="28"/>
                <w:szCs w:val="28"/>
              </w:rPr>
              <w:t>Березовский муниципальный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DB7A10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B7A10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</w:tcPr>
          <w:p w:rsidR="00DB7A10" w:rsidRPr="00DA2132" w:rsidRDefault="00DB7A10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DA2132">
              <w:rPr>
                <w:sz w:val="28"/>
                <w:szCs w:val="28"/>
              </w:rPr>
              <w:t>Губахинский</w:t>
            </w:r>
            <w:proofErr w:type="spellEnd"/>
            <w:r w:rsidRPr="00DA213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B7A10" w:rsidRPr="00091029" w:rsidRDefault="00DB7A10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B7A10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B7A10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</w:tcPr>
          <w:p w:rsidR="00DB7A10" w:rsidRPr="00DA2132" w:rsidRDefault="00DB7A10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DA2132">
              <w:rPr>
                <w:sz w:val="28"/>
                <w:szCs w:val="28"/>
              </w:rPr>
              <w:t>Еловский</w:t>
            </w:r>
            <w:proofErr w:type="spellEnd"/>
            <w:r w:rsidRPr="00DA2132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B7A10" w:rsidRPr="00091029" w:rsidRDefault="00DB7A10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DA2132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DA2132">
              <w:rPr>
                <w:sz w:val="28"/>
                <w:szCs w:val="28"/>
              </w:rPr>
              <w:t>г</w:t>
            </w:r>
            <w:proofErr w:type="gramStart"/>
            <w:r w:rsidRPr="00DA2132">
              <w:rPr>
                <w:sz w:val="28"/>
                <w:szCs w:val="28"/>
              </w:rPr>
              <w:t>.К</w:t>
            </w:r>
            <w:proofErr w:type="gramEnd"/>
            <w:r w:rsidRPr="00DA2132">
              <w:rPr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DB7A10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B7A10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</w:tcPr>
          <w:p w:rsidR="00DB7A10" w:rsidRPr="00DA2132" w:rsidRDefault="00DB7A10" w:rsidP="007F427C">
            <w:pPr>
              <w:jc w:val="both"/>
              <w:rPr>
                <w:sz w:val="28"/>
                <w:szCs w:val="28"/>
              </w:rPr>
            </w:pPr>
            <w:r w:rsidRPr="00DA2132">
              <w:rPr>
                <w:sz w:val="28"/>
                <w:szCs w:val="28"/>
              </w:rPr>
              <w:t>Карагайский муниципальный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B7A10" w:rsidRPr="00091029" w:rsidRDefault="00DB7A10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B7A10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B7A10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</w:tcPr>
          <w:p w:rsidR="00DB7A10" w:rsidRPr="00DA2132" w:rsidRDefault="00DB7A10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DA2132">
              <w:rPr>
                <w:sz w:val="28"/>
                <w:szCs w:val="28"/>
              </w:rPr>
              <w:t>Косинский</w:t>
            </w:r>
            <w:proofErr w:type="spellEnd"/>
            <w:r w:rsidRPr="00DA2132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B7A10" w:rsidRDefault="00DB7A10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DA2132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DA2132">
              <w:rPr>
                <w:sz w:val="28"/>
                <w:szCs w:val="28"/>
              </w:rPr>
              <w:t>Кунгурский</w:t>
            </w:r>
            <w:proofErr w:type="spellEnd"/>
            <w:r w:rsidRPr="00DA213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DA2132" w:rsidRDefault="007F427C" w:rsidP="007F427C">
            <w:pPr>
              <w:jc w:val="both"/>
              <w:rPr>
                <w:sz w:val="28"/>
                <w:szCs w:val="28"/>
              </w:rPr>
            </w:pPr>
            <w:r w:rsidRPr="00DA2132">
              <w:rPr>
                <w:sz w:val="28"/>
                <w:szCs w:val="28"/>
              </w:rPr>
              <w:t>Октябрьский 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DA2132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DA2132">
              <w:rPr>
                <w:sz w:val="28"/>
                <w:szCs w:val="28"/>
              </w:rPr>
              <w:t>Оханский</w:t>
            </w:r>
            <w:proofErr w:type="spellEnd"/>
            <w:r w:rsidRPr="00DA213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DA2132" w:rsidRDefault="007F427C" w:rsidP="007F427C">
            <w:pPr>
              <w:jc w:val="both"/>
              <w:rPr>
                <w:sz w:val="28"/>
                <w:szCs w:val="28"/>
              </w:rPr>
            </w:pPr>
            <w:r w:rsidRPr="00DA2132">
              <w:rPr>
                <w:sz w:val="28"/>
                <w:szCs w:val="28"/>
              </w:rPr>
              <w:t>Пермский муниципальный район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DA2132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DA2132">
              <w:rPr>
                <w:sz w:val="28"/>
                <w:szCs w:val="28"/>
              </w:rPr>
              <w:t>Суксунский</w:t>
            </w:r>
            <w:proofErr w:type="spellEnd"/>
            <w:r w:rsidRPr="00DA213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  <w:r w:rsidR="00DB7A10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DA2132" w:rsidRDefault="00DB7A10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DA2132">
              <w:rPr>
                <w:sz w:val="28"/>
                <w:szCs w:val="28"/>
              </w:rPr>
              <w:t>Уинский</w:t>
            </w:r>
            <w:proofErr w:type="spellEnd"/>
            <w:r w:rsidRPr="00DA2132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  <w:r w:rsidR="00DB7A10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DA2132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DA2132">
              <w:rPr>
                <w:sz w:val="28"/>
                <w:szCs w:val="28"/>
              </w:rPr>
              <w:t>Чернушинский</w:t>
            </w:r>
            <w:proofErr w:type="spellEnd"/>
            <w:r w:rsidRPr="00DA213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  <w:r w:rsidR="00DB7A10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DA2132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DA2132">
              <w:rPr>
                <w:sz w:val="28"/>
                <w:szCs w:val="28"/>
              </w:rPr>
              <w:t>Юсьвинский</w:t>
            </w:r>
            <w:proofErr w:type="spellEnd"/>
            <w:r w:rsidRPr="00DA2132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кандидаты на лидерство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  <w:r w:rsidR="00DB7A10"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66,7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  <w:r w:rsidR="00DB7A10"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Горнозаводский городско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DB7A10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</w:t>
            </w:r>
            <w:r w:rsidR="00DB7A10">
              <w:rPr>
                <w:sz w:val="28"/>
                <w:szCs w:val="28"/>
              </w:rPr>
              <w:t>7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  <w:r w:rsidR="00DB7A10">
              <w:rPr>
                <w:sz w:val="28"/>
                <w:szCs w:val="28"/>
              </w:rPr>
              <w:t>7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B7A10" w:rsidP="00DB7A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Большесосновский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50</w:t>
            </w:r>
          </w:p>
        </w:tc>
      </w:tr>
      <w:tr w:rsidR="00DB7A10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B7A10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2" w:type="dxa"/>
            <w:shd w:val="clear" w:color="auto" w:fill="auto"/>
            <w:noWrap/>
          </w:tcPr>
          <w:p w:rsidR="00DB7A10" w:rsidRDefault="00DB7A10" w:rsidP="00DB7A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B7A10" w:rsidRPr="00091029" w:rsidRDefault="00DB7A10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B7A10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B7A10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62" w:type="dxa"/>
            <w:shd w:val="clear" w:color="auto" w:fill="auto"/>
            <w:noWrap/>
          </w:tcPr>
          <w:p w:rsidR="00DB7A10" w:rsidRDefault="00DB7A10" w:rsidP="00DB7A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  <w:noWrap/>
          </w:tcPr>
          <w:p w:rsidR="00DB7A10" w:rsidRDefault="00DB7A10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со средним уровнем</w:t>
            </w:r>
          </w:p>
        </w:tc>
      </w:tr>
      <w:tr w:rsidR="00DB7A10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B7A10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62" w:type="dxa"/>
            <w:shd w:val="clear" w:color="auto" w:fill="auto"/>
            <w:noWrap/>
          </w:tcPr>
          <w:p w:rsidR="00DB7A10" w:rsidRPr="00091029" w:rsidRDefault="00DB7A10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B7A10" w:rsidRPr="00091029" w:rsidRDefault="00DB7A10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DB7A10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2132">
              <w:rPr>
                <w:sz w:val="28"/>
                <w:szCs w:val="28"/>
              </w:rPr>
              <w:t>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 xml:space="preserve">городской </w:t>
            </w:r>
            <w:proofErr w:type="gramStart"/>
            <w:r w:rsidRPr="00091029">
              <w:rPr>
                <w:sz w:val="28"/>
                <w:szCs w:val="28"/>
              </w:rPr>
              <w:t>округ</w:t>
            </w:r>
            <w:proofErr w:type="gramEnd"/>
            <w:r w:rsidRPr="00091029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45,5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  <w:r w:rsidR="00DA2132">
              <w:rPr>
                <w:sz w:val="28"/>
                <w:szCs w:val="28"/>
              </w:rPr>
              <w:t>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.Б</w:t>
            </w:r>
            <w:proofErr w:type="gramEnd"/>
            <w:r w:rsidRPr="00091029">
              <w:rPr>
                <w:sz w:val="28"/>
                <w:szCs w:val="28"/>
              </w:rPr>
              <w:t>ерезники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7F427C" w:rsidRPr="00091029" w:rsidTr="007F427C">
        <w:trPr>
          <w:trHeight w:val="453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40</w:t>
            </w:r>
          </w:p>
        </w:tc>
      </w:tr>
      <w:tr w:rsidR="007F427C" w:rsidRPr="00091029" w:rsidTr="007F427C">
        <w:trPr>
          <w:trHeight w:val="453"/>
        </w:trPr>
        <w:tc>
          <w:tcPr>
            <w:tcW w:w="800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62" w:type="dxa"/>
            <w:shd w:val="clear" w:color="auto" w:fill="auto"/>
            <w:noWrap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унгур</w:t>
            </w:r>
          </w:p>
        </w:tc>
        <w:tc>
          <w:tcPr>
            <w:tcW w:w="3827" w:type="dxa"/>
            <w:shd w:val="clear" w:color="auto" w:fill="auto"/>
            <w:noWrap/>
          </w:tcPr>
          <w:p w:rsidR="007F427C" w:rsidRPr="00091029" w:rsidRDefault="00DA213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A2132" w:rsidRPr="00091029" w:rsidTr="007F427C">
        <w:trPr>
          <w:trHeight w:val="453"/>
        </w:trPr>
        <w:tc>
          <w:tcPr>
            <w:tcW w:w="800" w:type="dxa"/>
            <w:shd w:val="clear" w:color="auto" w:fill="auto"/>
            <w:noWrap/>
          </w:tcPr>
          <w:p w:rsidR="00DA2132" w:rsidRDefault="00DA213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62" w:type="dxa"/>
            <w:shd w:val="clear" w:color="auto" w:fill="auto"/>
            <w:noWrap/>
          </w:tcPr>
          <w:p w:rsidR="00DA2132" w:rsidRDefault="00DA213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Чердынский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A2132" w:rsidRDefault="00DA213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DA2132" w:rsidRPr="00091029" w:rsidTr="007F427C">
        <w:trPr>
          <w:trHeight w:val="453"/>
        </w:trPr>
        <w:tc>
          <w:tcPr>
            <w:tcW w:w="800" w:type="dxa"/>
            <w:shd w:val="clear" w:color="auto" w:fill="auto"/>
            <w:noWrap/>
          </w:tcPr>
          <w:p w:rsidR="00DA2132" w:rsidRDefault="00DA213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62" w:type="dxa"/>
            <w:shd w:val="clear" w:color="auto" w:fill="auto"/>
            <w:noWrap/>
          </w:tcPr>
          <w:p w:rsidR="00DA2132" w:rsidRDefault="00DA2132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Нытвенский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A2132" w:rsidRDefault="00DA213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образования, делающие первые шаги к успеху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2132"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2132"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Лысьвенский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A2132">
              <w:rPr>
                <w:sz w:val="28"/>
                <w:szCs w:val="28"/>
              </w:rPr>
              <w:t>7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2132"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</w:t>
            </w:r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  <w:r w:rsidR="00DA2132">
              <w:rPr>
                <w:sz w:val="28"/>
                <w:szCs w:val="28"/>
              </w:rPr>
              <w:t>1,2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2132">
              <w:rPr>
                <w:sz w:val="28"/>
                <w:szCs w:val="28"/>
              </w:rPr>
              <w:t>9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Соликамский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7F427C" w:rsidP="00DA2132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16,</w:t>
            </w:r>
            <w:r w:rsidR="00DA2132">
              <w:rPr>
                <w:sz w:val="28"/>
                <w:szCs w:val="28"/>
              </w:rPr>
              <w:t>7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2132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ермь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091029" w:rsidRDefault="00DA213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11,73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с наибольшим потенциалом роста</w:t>
            </w:r>
          </w:p>
        </w:tc>
      </w:tr>
      <w:tr w:rsidR="00DA2132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A2132" w:rsidRDefault="00DA2132" w:rsidP="00DA2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62" w:type="dxa"/>
            <w:shd w:val="clear" w:color="auto" w:fill="auto"/>
            <w:noWrap/>
          </w:tcPr>
          <w:p w:rsidR="00DA2132" w:rsidRPr="00091029" w:rsidRDefault="00DA2132" w:rsidP="00DA21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Кудымкарский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</w:t>
            </w:r>
            <w:r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A2132" w:rsidRPr="00091029" w:rsidRDefault="00DA2132" w:rsidP="00DA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DA2132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A2132" w:rsidRDefault="00DA2132" w:rsidP="00DA2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62" w:type="dxa"/>
            <w:shd w:val="clear" w:color="auto" w:fill="auto"/>
            <w:noWrap/>
          </w:tcPr>
          <w:p w:rsidR="00DA2132" w:rsidRPr="00091029" w:rsidRDefault="00DA2132" w:rsidP="00DA2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A2132" w:rsidRPr="00091029" w:rsidRDefault="00DA2132" w:rsidP="00DA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2132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DA2132" w:rsidRDefault="00DA2132" w:rsidP="00DA2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62" w:type="dxa"/>
            <w:shd w:val="clear" w:color="auto" w:fill="auto"/>
            <w:noWrap/>
          </w:tcPr>
          <w:p w:rsidR="00DA2132" w:rsidRPr="00091029" w:rsidRDefault="00DA2132" w:rsidP="00DA2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Чусовской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DA2132" w:rsidRPr="00091029" w:rsidRDefault="00DA2132" w:rsidP="00DA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6,67</w:t>
            </w:r>
          </w:p>
        </w:tc>
      </w:tr>
    </w:tbl>
    <w:p w:rsidR="007F427C" w:rsidRDefault="007F427C" w:rsidP="007F427C">
      <w:pPr>
        <w:jc w:val="both"/>
        <w:rPr>
          <w:sz w:val="28"/>
          <w:szCs w:val="28"/>
        </w:rPr>
      </w:pPr>
    </w:p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 w:rsidRPr="003D26D3">
        <w:rPr>
          <w:sz w:val="28"/>
          <w:szCs w:val="28"/>
        </w:rPr>
        <w:t>Наличие на официальном сайте муниципального образования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D26D3">
        <w:rPr>
          <w:sz w:val="28"/>
          <w:szCs w:val="28"/>
        </w:rPr>
        <w:t xml:space="preserve"> тематического раздела по вопросам развития и поддержки СО НКО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5510"/>
        <w:gridCol w:w="3447"/>
      </w:tblGrid>
      <w:tr w:rsidR="007F427C" w:rsidRPr="00091029" w:rsidTr="007F427C">
        <w:trPr>
          <w:trHeight w:val="1247"/>
        </w:trPr>
        <w:tc>
          <w:tcPr>
            <w:tcW w:w="977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0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3447" w:type="dxa"/>
            <w:shd w:val="clear" w:color="auto" w:fill="auto"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Наличие на официальном сайте муниципального образования в информационно-телекоммуникационной сети «Интернет» тематического раздела по вопросам развития и поддержки СО НКО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 xml:space="preserve">           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Бардымский</w:t>
            </w:r>
            <w:proofErr w:type="spellEnd"/>
            <w:r w:rsidRPr="0075727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Березовский муниципальный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г</w:t>
            </w:r>
            <w:proofErr w:type="gramStart"/>
            <w:r w:rsidRPr="00757272">
              <w:rPr>
                <w:sz w:val="28"/>
                <w:szCs w:val="28"/>
              </w:rPr>
              <w:t>.Б</w:t>
            </w:r>
            <w:proofErr w:type="gramEnd"/>
            <w:r w:rsidRPr="00757272">
              <w:rPr>
                <w:sz w:val="28"/>
                <w:szCs w:val="28"/>
              </w:rPr>
              <w:t>ерезники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Большесосновский</w:t>
            </w:r>
            <w:proofErr w:type="spellEnd"/>
            <w:r w:rsidRPr="0075727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6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DA2132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Верещагинский</w:t>
            </w:r>
            <w:proofErr w:type="spellEnd"/>
            <w:r w:rsidRPr="00757272">
              <w:rPr>
                <w:sz w:val="28"/>
                <w:szCs w:val="28"/>
              </w:rPr>
              <w:t xml:space="preserve"> </w:t>
            </w:r>
            <w:r w:rsidR="00DA2132" w:rsidRPr="00757272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7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Горнозаводский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8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B40079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убаха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0" w:type="dxa"/>
            <w:shd w:val="clear" w:color="auto" w:fill="auto"/>
            <w:noWrap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3447" w:type="dxa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Еловский</w:t>
            </w:r>
            <w:proofErr w:type="spellEnd"/>
            <w:r w:rsidRPr="00757272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57272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</w:tcPr>
          <w:p w:rsidR="00757272" w:rsidRDefault="00757272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0" w:type="dxa"/>
            <w:shd w:val="clear" w:color="auto" w:fill="auto"/>
            <w:noWrap/>
          </w:tcPr>
          <w:p w:rsidR="00757272" w:rsidRPr="00757272" w:rsidRDefault="00757272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Ильинский городской округ</w:t>
            </w:r>
          </w:p>
        </w:tc>
        <w:tc>
          <w:tcPr>
            <w:tcW w:w="3447" w:type="dxa"/>
            <w:shd w:val="clear" w:color="auto" w:fill="auto"/>
            <w:noWrap/>
          </w:tcPr>
          <w:p w:rsidR="00757272" w:rsidRPr="00091029" w:rsidRDefault="00757272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г</w:t>
            </w:r>
            <w:proofErr w:type="gramStart"/>
            <w:r w:rsidRPr="00757272">
              <w:rPr>
                <w:sz w:val="28"/>
                <w:szCs w:val="28"/>
              </w:rPr>
              <w:t>.К</w:t>
            </w:r>
            <w:proofErr w:type="gramEnd"/>
            <w:r w:rsidRPr="00757272">
              <w:rPr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7272">
              <w:rPr>
                <w:sz w:val="28"/>
                <w:szCs w:val="28"/>
              </w:rPr>
              <w:t>3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B40079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расновишерск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7272">
              <w:rPr>
                <w:sz w:val="28"/>
                <w:szCs w:val="28"/>
              </w:rPr>
              <w:t>4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Краснокамский</w:t>
            </w:r>
            <w:proofErr w:type="spellEnd"/>
            <w:r w:rsidRPr="0075727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7272">
              <w:rPr>
                <w:sz w:val="28"/>
                <w:szCs w:val="28"/>
              </w:rPr>
              <w:t>5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 xml:space="preserve">     г</w:t>
            </w:r>
            <w:proofErr w:type="gramStart"/>
            <w:r w:rsidRPr="00757272">
              <w:rPr>
                <w:sz w:val="28"/>
                <w:szCs w:val="28"/>
              </w:rPr>
              <w:t>.К</w:t>
            </w:r>
            <w:proofErr w:type="gramEnd"/>
            <w:r w:rsidRPr="00757272">
              <w:rPr>
                <w:sz w:val="28"/>
                <w:szCs w:val="28"/>
              </w:rPr>
              <w:t>удымкар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57272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</w:tcPr>
          <w:p w:rsidR="00757272" w:rsidRDefault="00757272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0" w:type="dxa"/>
            <w:shd w:val="clear" w:color="auto" w:fill="auto"/>
            <w:noWrap/>
          </w:tcPr>
          <w:p w:rsidR="00757272" w:rsidRPr="00757272" w:rsidRDefault="00757272" w:rsidP="007F427C">
            <w:pPr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 xml:space="preserve">     </w:t>
            </w:r>
            <w:proofErr w:type="spellStart"/>
            <w:r w:rsidRPr="00757272">
              <w:rPr>
                <w:sz w:val="28"/>
                <w:szCs w:val="28"/>
              </w:rPr>
              <w:t>Кудымкарский</w:t>
            </w:r>
            <w:proofErr w:type="spellEnd"/>
            <w:r w:rsidRPr="00757272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47" w:type="dxa"/>
            <w:shd w:val="clear" w:color="auto" w:fill="auto"/>
            <w:noWrap/>
          </w:tcPr>
          <w:p w:rsidR="00757272" w:rsidRPr="00091029" w:rsidRDefault="0075727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7272">
              <w:rPr>
                <w:sz w:val="28"/>
                <w:szCs w:val="28"/>
              </w:rPr>
              <w:t>7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Кунгурский</w:t>
            </w:r>
            <w:proofErr w:type="spellEnd"/>
            <w:r w:rsidRPr="0075727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7272">
              <w:rPr>
                <w:sz w:val="28"/>
                <w:szCs w:val="28"/>
              </w:rPr>
              <w:t>8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 xml:space="preserve"> г</w:t>
            </w:r>
            <w:proofErr w:type="gramStart"/>
            <w:r w:rsidRPr="00757272">
              <w:rPr>
                <w:sz w:val="28"/>
                <w:szCs w:val="28"/>
              </w:rPr>
              <w:t>.К</w:t>
            </w:r>
            <w:proofErr w:type="gramEnd"/>
            <w:r w:rsidRPr="00757272">
              <w:rPr>
                <w:sz w:val="28"/>
                <w:szCs w:val="28"/>
              </w:rPr>
              <w:t>унгур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57272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Лысьвенский</w:t>
            </w:r>
            <w:proofErr w:type="spellEnd"/>
            <w:r w:rsidRPr="0075727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57272">
              <w:rPr>
                <w:sz w:val="28"/>
                <w:szCs w:val="28"/>
              </w:rPr>
              <w:t>0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57272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Нытвенский</w:t>
            </w:r>
            <w:proofErr w:type="spellEnd"/>
            <w:r w:rsidRPr="00757272">
              <w:rPr>
                <w:sz w:val="28"/>
                <w:szCs w:val="28"/>
              </w:rPr>
              <w:t xml:space="preserve"> </w:t>
            </w:r>
            <w:r w:rsidR="00757272" w:rsidRPr="00757272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272">
              <w:rPr>
                <w:sz w:val="28"/>
                <w:szCs w:val="28"/>
              </w:rPr>
              <w:t>1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Октябрьский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272">
              <w:rPr>
                <w:sz w:val="28"/>
                <w:szCs w:val="28"/>
              </w:rPr>
              <w:t>2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57272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Осинский</w:t>
            </w:r>
            <w:proofErr w:type="spellEnd"/>
            <w:r w:rsidRPr="00757272">
              <w:rPr>
                <w:sz w:val="28"/>
                <w:szCs w:val="28"/>
              </w:rPr>
              <w:t xml:space="preserve"> </w:t>
            </w:r>
            <w:r w:rsidR="00757272" w:rsidRPr="00757272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272">
              <w:rPr>
                <w:sz w:val="28"/>
                <w:szCs w:val="28"/>
              </w:rPr>
              <w:t>3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Очерский</w:t>
            </w:r>
            <w:proofErr w:type="spellEnd"/>
            <w:r w:rsidRPr="0075727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272">
              <w:rPr>
                <w:sz w:val="28"/>
                <w:szCs w:val="28"/>
              </w:rPr>
              <w:t>4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Пермский муниципальный район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272">
              <w:rPr>
                <w:sz w:val="28"/>
                <w:szCs w:val="28"/>
              </w:rPr>
              <w:t>5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Соликамский</w:t>
            </w:r>
            <w:proofErr w:type="spellEnd"/>
            <w:r w:rsidRPr="0075727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272">
              <w:rPr>
                <w:sz w:val="28"/>
                <w:szCs w:val="28"/>
              </w:rPr>
              <w:t>6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Суксунский</w:t>
            </w:r>
            <w:proofErr w:type="spellEnd"/>
            <w:r w:rsidRPr="0075727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272">
              <w:rPr>
                <w:sz w:val="28"/>
                <w:szCs w:val="28"/>
              </w:rPr>
              <w:t>7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272">
              <w:rPr>
                <w:sz w:val="28"/>
                <w:szCs w:val="28"/>
              </w:rPr>
              <w:t>8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57272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Частинский</w:t>
            </w:r>
            <w:proofErr w:type="spellEnd"/>
            <w:r w:rsidRPr="00757272">
              <w:rPr>
                <w:sz w:val="28"/>
                <w:szCs w:val="28"/>
              </w:rPr>
              <w:t xml:space="preserve"> муниципальный </w:t>
            </w:r>
            <w:r w:rsidR="00757272" w:rsidRPr="00757272">
              <w:rPr>
                <w:sz w:val="28"/>
                <w:szCs w:val="28"/>
              </w:rPr>
              <w:t>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57272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Чердынский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7272">
              <w:rPr>
                <w:sz w:val="28"/>
                <w:szCs w:val="28"/>
              </w:rPr>
              <w:t>0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Чернушинский</w:t>
            </w:r>
            <w:proofErr w:type="spellEnd"/>
            <w:r w:rsidRPr="0075727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7272">
              <w:rPr>
                <w:sz w:val="28"/>
                <w:szCs w:val="28"/>
              </w:rPr>
              <w:t>1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Чусовской городской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7272">
              <w:rPr>
                <w:sz w:val="28"/>
                <w:szCs w:val="28"/>
              </w:rPr>
              <w:t>2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757272">
              <w:rPr>
                <w:sz w:val="28"/>
                <w:szCs w:val="28"/>
              </w:rPr>
              <w:t>Юсьвинский</w:t>
            </w:r>
            <w:proofErr w:type="spellEnd"/>
            <w:r w:rsidRPr="00757272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7272">
              <w:rPr>
                <w:sz w:val="28"/>
                <w:szCs w:val="28"/>
              </w:rPr>
              <w:t>3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 xml:space="preserve">городской </w:t>
            </w:r>
            <w:proofErr w:type="gramStart"/>
            <w:r w:rsidRPr="00757272">
              <w:rPr>
                <w:sz w:val="28"/>
                <w:szCs w:val="28"/>
              </w:rPr>
              <w:t>округ</w:t>
            </w:r>
            <w:proofErr w:type="gramEnd"/>
            <w:r w:rsidRPr="00757272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  <w:tr w:rsidR="007F427C" w:rsidRPr="00091029" w:rsidTr="007F427C">
        <w:trPr>
          <w:trHeight w:val="99"/>
        </w:trPr>
        <w:tc>
          <w:tcPr>
            <w:tcW w:w="977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7272">
              <w:rPr>
                <w:sz w:val="28"/>
                <w:szCs w:val="28"/>
              </w:rPr>
              <w:t>4</w:t>
            </w:r>
          </w:p>
        </w:tc>
        <w:tc>
          <w:tcPr>
            <w:tcW w:w="5510" w:type="dxa"/>
            <w:shd w:val="clear" w:color="auto" w:fill="auto"/>
            <w:noWrap/>
            <w:hideMark/>
          </w:tcPr>
          <w:p w:rsidR="007F427C" w:rsidRPr="00757272" w:rsidRDefault="007F427C" w:rsidP="007F427C">
            <w:pPr>
              <w:ind w:left="360"/>
              <w:jc w:val="both"/>
              <w:rPr>
                <w:sz w:val="28"/>
                <w:szCs w:val="28"/>
              </w:rPr>
            </w:pPr>
            <w:r w:rsidRPr="00757272">
              <w:rPr>
                <w:sz w:val="28"/>
                <w:szCs w:val="28"/>
              </w:rPr>
              <w:t>г</w:t>
            </w:r>
            <w:proofErr w:type="gramStart"/>
            <w:r w:rsidRPr="00757272">
              <w:rPr>
                <w:sz w:val="28"/>
                <w:szCs w:val="28"/>
              </w:rPr>
              <w:t>.П</w:t>
            </w:r>
            <w:proofErr w:type="gramEnd"/>
            <w:r w:rsidRPr="00757272">
              <w:rPr>
                <w:sz w:val="28"/>
                <w:szCs w:val="28"/>
              </w:rPr>
              <w:t>ермь</w:t>
            </w:r>
          </w:p>
        </w:tc>
        <w:tc>
          <w:tcPr>
            <w:tcW w:w="3447" w:type="dxa"/>
            <w:shd w:val="clear" w:color="auto" w:fill="auto"/>
            <w:noWrap/>
            <w:hideMark/>
          </w:tcPr>
          <w:p w:rsidR="007F427C" w:rsidRDefault="007F427C" w:rsidP="007F427C">
            <w:pPr>
              <w:jc w:val="center"/>
            </w:pPr>
            <w:r w:rsidRPr="00091029">
              <w:rPr>
                <w:sz w:val="28"/>
                <w:szCs w:val="28"/>
              </w:rPr>
              <w:t>имеется</w:t>
            </w:r>
          </w:p>
        </w:tc>
      </w:tr>
    </w:tbl>
    <w:p w:rsidR="007F427C" w:rsidRDefault="007F427C" w:rsidP="007F427C">
      <w:pPr>
        <w:ind w:left="360"/>
        <w:jc w:val="both"/>
        <w:rPr>
          <w:sz w:val="28"/>
          <w:szCs w:val="28"/>
        </w:rPr>
      </w:pPr>
    </w:p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 w:rsidRPr="003D26D3">
        <w:rPr>
          <w:sz w:val="28"/>
          <w:szCs w:val="28"/>
        </w:rPr>
        <w:t xml:space="preserve">Доля СО НКО, принявших участие в конкурсах </w:t>
      </w:r>
      <w:proofErr w:type="spellStart"/>
      <w:r w:rsidRPr="003D26D3">
        <w:rPr>
          <w:sz w:val="28"/>
          <w:szCs w:val="28"/>
        </w:rPr>
        <w:t>грантовой</w:t>
      </w:r>
      <w:proofErr w:type="spellEnd"/>
      <w:r w:rsidRPr="003D26D3">
        <w:rPr>
          <w:sz w:val="28"/>
          <w:szCs w:val="28"/>
        </w:rPr>
        <w:t xml:space="preserve"> поддержки регионального уровня, в общем числе СО НКО, ведущих деятельность на территории муниципального образования, %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4978"/>
        <w:gridCol w:w="4111"/>
      </w:tblGrid>
      <w:tr w:rsidR="007F427C" w:rsidRPr="00091029" w:rsidTr="007F427C">
        <w:trPr>
          <w:trHeight w:val="2541"/>
        </w:trPr>
        <w:tc>
          <w:tcPr>
            <w:tcW w:w="800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8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4111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Доля СО НКО, принявших участие в конкурсах </w:t>
            </w:r>
            <w:proofErr w:type="spellStart"/>
            <w:r w:rsidRPr="00091029">
              <w:rPr>
                <w:bCs/>
                <w:sz w:val="28"/>
                <w:szCs w:val="28"/>
              </w:rPr>
              <w:t>грантовой</w:t>
            </w:r>
            <w:proofErr w:type="spellEnd"/>
            <w:r w:rsidRPr="00091029">
              <w:rPr>
                <w:bCs/>
                <w:sz w:val="28"/>
                <w:szCs w:val="28"/>
              </w:rPr>
              <w:t xml:space="preserve"> поддержки регионального уровня, в общем числе СО НКО, ведущих деятельность на территории муниципального образования, %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лидеры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5727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Карагайский муниципальный район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497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5727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Юсьвинский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100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кандидаты на лидерство</w:t>
            </w:r>
          </w:p>
        </w:tc>
      </w:tr>
      <w:tr w:rsidR="00757272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757272" w:rsidRPr="00091029" w:rsidRDefault="00757272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8" w:type="dxa"/>
            <w:shd w:val="clear" w:color="auto" w:fill="auto"/>
            <w:noWrap/>
          </w:tcPr>
          <w:p w:rsidR="00757272" w:rsidRPr="00091029" w:rsidRDefault="00757272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757272" w:rsidRPr="00091029" w:rsidRDefault="0075727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7F427C" w:rsidRPr="00091029" w:rsidRDefault="00757272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757272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57272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757272" w:rsidRPr="00091029" w:rsidRDefault="00757272" w:rsidP="00757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8" w:type="dxa"/>
            <w:shd w:val="clear" w:color="auto" w:fill="auto"/>
            <w:noWrap/>
          </w:tcPr>
          <w:p w:rsidR="00757272" w:rsidRDefault="00757272" w:rsidP="00757272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Березовский муниципальный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757272" w:rsidRDefault="00757272" w:rsidP="00757272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50</w:t>
            </w:r>
          </w:p>
        </w:tc>
      </w:tr>
      <w:tr w:rsidR="00757272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757272" w:rsidRDefault="00757272" w:rsidP="00757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8" w:type="dxa"/>
            <w:shd w:val="clear" w:color="auto" w:fill="auto"/>
            <w:noWrap/>
          </w:tcPr>
          <w:p w:rsidR="00757272" w:rsidRPr="00091029" w:rsidRDefault="00757272" w:rsidP="00757272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Большесосновский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  <w:noWrap/>
          </w:tcPr>
          <w:p w:rsidR="00757272" w:rsidRPr="00091029" w:rsidRDefault="00757272" w:rsidP="00757272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50</w:t>
            </w:r>
          </w:p>
        </w:tc>
      </w:tr>
      <w:tr w:rsidR="00757272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757272" w:rsidRDefault="000A0AA4" w:rsidP="00757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8" w:type="dxa"/>
            <w:shd w:val="clear" w:color="auto" w:fill="auto"/>
            <w:noWrap/>
          </w:tcPr>
          <w:p w:rsidR="00757272" w:rsidRPr="00091029" w:rsidRDefault="00757272" w:rsidP="00757272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Кунгурский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  <w:noWrap/>
          </w:tcPr>
          <w:p w:rsidR="00757272" w:rsidRPr="00091029" w:rsidRDefault="00757272" w:rsidP="00757272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50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Октябрьский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Pr="00091029" w:rsidRDefault="000A0AA4" w:rsidP="000A0AA4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50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Оханский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Pr="00091029" w:rsidRDefault="000A0AA4" w:rsidP="000A0AA4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50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Пермский муниципальный район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Pr="00091029" w:rsidRDefault="000A0AA4" w:rsidP="000A0AA4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50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Сивинский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Pr="00091029" w:rsidRDefault="000A0AA4" w:rsidP="000A0AA4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50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Еловский</w:t>
            </w:r>
            <w:proofErr w:type="spellEnd"/>
            <w:r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Pr="00091029" w:rsidRDefault="000A0AA4" w:rsidP="000A0AA4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40</w:t>
            </w:r>
          </w:p>
        </w:tc>
      </w:tr>
      <w:tr w:rsidR="007F427C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со средним уровнем</w:t>
            </w:r>
          </w:p>
        </w:tc>
      </w:tr>
      <w:tr w:rsidR="007F427C" w:rsidRPr="00091029" w:rsidTr="000A0AA4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78" w:type="dxa"/>
            <w:shd w:val="clear" w:color="auto" w:fill="auto"/>
            <w:noWrap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7F427C" w:rsidRPr="00091029" w:rsidRDefault="000A0AA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Чернушинский</w:t>
            </w:r>
            <w:proofErr w:type="spellEnd"/>
            <w:r>
              <w:rPr>
                <w:sz w:val="28"/>
                <w:szCs w:val="28"/>
              </w:rPr>
              <w:t xml:space="preserve"> городской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33,3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7F427C" w:rsidRPr="00091029" w:rsidRDefault="00B40079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расновишерск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Суксунский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F427C" w:rsidRPr="00091029">
              <w:rPr>
                <w:sz w:val="28"/>
                <w:szCs w:val="28"/>
              </w:rPr>
              <w:t>,3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F427C" w:rsidRPr="00091029" w:rsidRDefault="000A0AA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Default="000A0AA4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Default="000A0AA4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Горнозаводский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Default="000A0AA4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Pr="00091029" w:rsidRDefault="00B40079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A0AA4">
              <w:rPr>
                <w:sz w:val="28"/>
                <w:szCs w:val="28"/>
              </w:rPr>
              <w:t xml:space="preserve">ородской </w:t>
            </w:r>
            <w:proofErr w:type="gramStart"/>
            <w:r w:rsidR="000A0AA4">
              <w:rPr>
                <w:sz w:val="28"/>
                <w:szCs w:val="28"/>
              </w:rPr>
              <w:t>округ</w:t>
            </w:r>
            <w:proofErr w:type="gramEnd"/>
            <w:r w:rsidR="000A0AA4">
              <w:rPr>
                <w:sz w:val="28"/>
                <w:szCs w:val="28"/>
              </w:rPr>
              <w:t xml:space="preserve"> ЗАТО Звездный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Default="000A0AA4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Чердынский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Default="000A0AA4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Default="000A0AA4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Юрлинский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 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Default="000A0AA4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Default="000A0AA4" w:rsidP="000A0A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Губахинский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Default="000A0AA4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0AA4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0A0AA4" w:rsidRPr="00091029" w:rsidRDefault="000A0AA4" w:rsidP="000A0AA4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образования, делающие первые шаги к успеху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r w:rsidRPr="000A0AA4">
              <w:rPr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0AA4" w:rsidRPr="00091029" w:rsidRDefault="000A0AA4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Кочевский</w:t>
            </w:r>
            <w:proofErr w:type="spellEnd"/>
            <w:r w:rsidR="000A0AA4" w:rsidRPr="00091029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0AA4" w:rsidRPr="00091029" w:rsidRDefault="000A0AA4" w:rsidP="004460D3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16,</w:t>
            </w:r>
            <w:r w:rsidR="004460D3">
              <w:rPr>
                <w:sz w:val="28"/>
                <w:szCs w:val="28"/>
              </w:rPr>
              <w:t>7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60D3">
              <w:rPr>
                <w:sz w:val="28"/>
                <w:szCs w:val="28"/>
              </w:rPr>
              <w:t>9</w:t>
            </w:r>
          </w:p>
        </w:tc>
        <w:tc>
          <w:tcPr>
            <w:tcW w:w="4978" w:type="dxa"/>
            <w:shd w:val="clear" w:color="auto" w:fill="auto"/>
            <w:noWrap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0A0AA4" w:rsidRPr="00091029" w:rsidRDefault="004460D3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 w:rsidR="000A0AA4" w:rsidRPr="0009102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AA4" w:rsidRPr="00091029" w:rsidTr="007F427C">
        <w:trPr>
          <w:trHeight w:val="300"/>
        </w:trPr>
        <w:tc>
          <w:tcPr>
            <w:tcW w:w="9889" w:type="dxa"/>
            <w:gridSpan w:val="3"/>
            <w:shd w:val="clear" w:color="auto" w:fill="auto"/>
            <w:noWrap/>
          </w:tcPr>
          <w:p w:rsidR="000A0AA4" w:rsidRPr="00091029" w:rsidRDefault="000A0AA4" w:rsidP="000A0AA4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с наибольшим потенциалом роста</w:t>
            </w:r>
          </w:p>
        </w:tc>
      </w:tr>
      <w:tr w:rsidR="004460D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460D3" w:rsidRPr="00091029" w:rsidRDefault="004460D3" w:rsidP="00446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4460D3" w:rsidRPr="00091029" w:rsidRDefault="004460D3" w:rsidP="004460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Нытвенский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4460D3" w:rsidRPr="00091029" w:rsidRDefault="004460D3" w:rsidP="0044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4460D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460D3" w:rsidRPr="00091029" w:rsidRDefault="004460D3" w:rsidP="00446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4460D3" w:rsidRPr="00091029" w:rsidRDefault="004460D3" w:rsidP="004460D3">
            <w:pPr>
              <w:jc w:val="both"/>
              <w:rPr>
                <w:sz w:val="28"/>
                <w:szCs w:val="28"/>
              </w:rPr>
            </w:pPr>
            <w:proofErr w:type="spellStart"/>
            <w:r w:rsidRPr="004460D3">
              <w:rPr>
                <w:sz w:val="28"/>
                <w:szCs w:val="28"/>
              </w:rPr>
              <w:t>Соликамский</w:t>
            </w:r>
            <w:proofErr w:type="spellEnd"/>
            <w:r w:rsidRPr="004460D3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4460D3" w:rsidRPr="00091029" w:rsidRDefault="004460D3" w:rsidP="0044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4460D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4460D3" w:rsidRPr="00091029" w:rsidRDefault="004460D3" w:rsidP="00446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4460D3" w:rsidRPr="00091029" w:rsidRDefault="004460D3" w:rsidP="004460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Кудымкарский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4460D3" w:rsidRPr="00091029" w:rsidRDefault="004460D3" w:rsidP="0044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0A0AA4" w:rsidRPr="00091029" w:rsidRDefault="000A0AA4" w:rsidP="004460D3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</w:t>
            </w:r>
            <w:r w:rsidR="004460D3">
              <w:rPr>
                <w:sz w:val="28"/>
                <w:szCs w:val="28"/>
              </w:rPr>
              <w:t>П</w:t>
            </w:r>
            <w:proofErr w:type="gramEnd"/>
            <w:r w:rsidR="004460D3">
              <w:rPr>
                <w:sz w:val="28"/>
                <w:szCs w:val="28"/>
              </w:rPr>
              <w:t>ермь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0AA4" w:rsidRPr="00091029" w:rsidRDefault="000A0AA4" w:rsidP="000A0AA4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6</w:t>
            </w:r>
            <w:r w:rsidR="004460D3">
              <w:rPr>
                <w:sz w:val="28"/>
                <w:szCs w:val="28"/>
              </w:rPr>
              <w:t>,95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60D3">
              <w:rPr>
                <w:sz w:val="28"/>
                <w:szCs w:val="28"/>
              </w:rPr>
              <w:t>6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60D3">
              <w:rPr>
                <w:sz w:val="28"/>
                <w:szCs w:val="28"/>
              </w:rPr>
              <w:t>7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Чусовской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0AA4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A0AA4" w:rsidRPr="00091029" w:rsidRDefault="000A0AA4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60D3">
              <w:rPr>
                <w:sz w:val="28"/>
                <w:szCs w:val="28"/>
              </w:rPr>
              <w:t>8</w:t>
            </w:r>
          </w:p>
        </w:tc>
        <w:tc>
          <w:tcPr>
            <w:tcW w:w="4978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 w:rsidR="000A0AA4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0AA4" w:rsidRPr="00091029" w:rsidRDefault="004460D3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0AA4" w:rsidRPr="00091029">
              <w:rPr>
                <w:sz w:val="28"/>
                <w:szCs w:val="28"/>
              </w:rPr>
              <w:t>,5</w:t>
            </w:r>
          </w:p>
        </w:tc>
      </w:tr>
      <w:tr w:rsidR="004460D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4460D3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78" w:type="dxa"/>
            <w:shd w:val="clear" w:color="auto" w:fill="auto"/>
            <w:noWrap/>
          </w:tcPr>
          <w:p w:rsidR="004460D3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ерезники</w:t>
            </w:r>
          </w:p>
        </w:tc>
        <w:tc>
          <w:tcPr>
            <w:tcW w:w="4111" w:type="dxa"/>
            <w:shd w:val="clear" w:color="auto" w:fill="auto"/>
            <w:noWrap/>
          </w:tcPr>
          <w:p w:rsidR="004460D3" w:rsidRDefault="004460D3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4460D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4460D3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78" w:type="dxa"/>
            <w:shd w:val="clear" w:color="auto" w:fill="auto"/>
            <w:noWrap/>
          </w:tcPr>
          <w:p w:rsidR="004460D3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унгур</w:t>
            </w:r>
          </w:p>
        </w:tc>
        <w:tc>
          <w:tcPr>
            <w:tcW w:w="4111" w:type="dxa"/>
            <w:shd w:val="clear" w:color="auto" w:fill="auto"/>
            <w:noWrap/>
          </w:tcPr>
          <w:p w:rsidR="004460D3" w:rsidRDefault="004460D3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60D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4460D3" w:rsidRDefault="004460D3" w:rsidP="000A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978" w:type="dxa"/>
            <w:shd w:val="clear" w:color="auto" w:fill="auto"/>
            <w:noWrap/>
          </w:tcPr>
          <w:p w:rsidR="004460D3" w:rsidRDefault="004460D3" w:rsidP="000A0A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Лысьвенский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111" w:type="dxa"/>
            <w:shd w:val="clear" w:color="auto" w:fill="auto"/>
            <w:noWrap/>
          </w:tcPr>
          <w:p w:rsidR="004460D3" w:rsidRDefault="004460D3" w:rsidP="000A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</w:tbl>
    <w:p w:rsidR="007F427C" w:rsidRDefault="007F427C" w:rsidP="007F427C">
      <w:pPr>
        <w:jc w:val="both"/>
        <w:rPr>
          <w:sz w:val="28"/>
          <w:szCs w:val="28"/>
        </w:rPr>
      </w:pPr>
    </w:p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24C4">
        <w:rPr>
          <w:sz w:val="28"/>
          <w:szCs w:val="28"/>
        </w:rPr>
        <w:t>Доля СО НКО, принявших участие в конкурсах грантов Президента Российской Федерации, в общем числе СО НКО, ведущих деятельность на территории муниципального образования</w:t>
      </w:r>
      <w:r>
        <w:rPr>
          <w:sz w:val="28"/>
          <w:szCs w:val="28"/>
        </w:rPr>
        <w:t>, %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262"/>
        <w:gridCol w:w="3969"/>
      </w:tblGrid>
      <w:tr w:rsidR="007F427C" w:rsidRPr="00091029" w:rsidTr="007F427C">
        <w:trPr>
          <w:trHeight w:val="1265"/>
        </w:trPr>
        <w:tc>
          <w:tcPr>
            <w:tcW w:w="800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2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3969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Доля СО НКО, принявших участие в конкурсах грантов Президента Российской Федерации, в общем числе СО НКО, ведущих деятельность на территории муниципального образования</w:t>
            </w:r>
          </w:p>
        </w:tc>
      </w:tr>
      <w:tr w:rsidR="007F427C" w:rsidRPr="00091029" w:rsidTr="007F427C">
        <w:trPr>
          <w:trHeight w:val="300"/>
        </w:trPr>
        <w:tc>
          <w:tcPr>
            <w:tcW w:w="10031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 xml:space="preserve">е </w:t>
            </w:r>
            <w:r w:rsidRPr="00091029">
              <w:rPr>
                <w:b/>
                <w:bCs/>
                <w:sz w:val="28"/>
                <w:szCs w:val="28"/>
              </w:rPr>
              <w:t>образования – лидеры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4460D3" w:rsidP="004460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50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Краснокамский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Чернушинский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460D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4460D3" w:rsidRPr="00091029" w:rsidRDefault="004460D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</w:tcPr>
          <w:p w:rsidR="004460D3" w:rsidRDefault="004460D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shd w:val="clear" w:color="auto" w:fill="auto"/>
            <w:noWrap/>
          </w:tcPr>
          <w:p w:rsidR="004460D3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F427C" w:rsidRPr="00091029" w:rsidTr="007F427C">
        <w:trPr>
          <w:trHeight w:val="300"/>
        </w:trPr>
        <w:tc>
          <w:tcPr>
            <w:tcW w:w="10031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кандидаты на лидерство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Кудымкар</w:t>
            </w:r>
            <w:r w:rsidR="004460D3">
              <w:rPr>
                <w:sz w:val="28"/>
                <w:szCs w:val="28"/>
              </w:rPr>
              <w:t>ский</w:t>
            </w:r>
            <w:proofErr w:type="spellEnd"/>
            <w:r w:rsidR="004460D3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7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.П</w:t>
            </w:r>
            <w:proofErr w:type="gramEnd"/>
            <w:r w:rsidRPr="00091029">
              <w:rPr>
                <w:sz w:val="28"/>
                <w:szCs w:val="28"/>
              </w:rPr>
              <w:t>ермь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10,86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4460D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4460D3" w:rsidRPr="00091029" w:rsidRDefault="004460D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2" w:type="dxa"/>
            <w:shd w:val="clear" w:color="auto" w:fill="auto"/>
            <w:noWrap/>
          </w:tcPr>
          <w:p w:rsidR="004460D3" w:rsidRDefault="004460D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Нытвенский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</w:tcPr>
          <w:p w:rsidR="004460D3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4460D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4460D3" w:rsidRDefault="004460D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62" w:type="dxa"/>
            <w:shd w:val="clear" w:color="auto" w:fill="auto"/>
            <w:noWrap/>
          </w:tcPr>
          <w:p w:rsidR="004460D3" w:rsidRDefault="004460D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sz w:val="28"/>
                <w:szCs w:val="28"/>
              </w:rPr>
              <w:t>округ</w:t>
            </w:r>
            <w:proofErr w:type="gramEnd"/>
            <w:r>
              <w:rPr>
                <w:sz w:val="28"/>
                <w:szCs w:val="28"/>
              </w:rPr>
              <w:t xml:space="preserve"> ЗАТО Звездный</w:t>
            </w:r>
          </w:p>
        </w:tc>
        <w:tc>
          <w:tcPr>
            <w:tcW w:w="3969" w:type="dxa"/>
            <w:shd w:val="clear" w:color="auto" w:fill="auto"/>
            <w:noWrap/>
          </w:tcPr>
          <w:p w:rsidR="004460D3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4460D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4460D3" w:rsidRDefault="004460D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62" w:type="dxa"/>
            <w:shd w:val="clear" w:color="auto" w:fill="auto"/>
            <w:noWrap/>
          </w:tcPr>
          <w:p w:rsidR="004460D3" w:rsidRDefault="004460D3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Чусовской городской округ</w:t>
            </w:r>
          </w:p>
        </w:tc>
        <w:tc>
          <w:tcPr>
            <w:tcW w:w="3969" w:type="dxa"/>
            <w:shd w:val="clear" w:color="auto" w:fill="auto"/>
            <w:noWrap/>
          </w:tcPr>
          <w:p w:rsidR="004460D3" w:rsidRDefault="004460D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6,67</w:t>
            </w:r>
          </w:p>
        </w:tc>
      </w:tr>
      <w:tr w:rsidR="00963286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62" w:type="dxa"/>
            <w:shd w:val="clear" w:color="auto" w:fill="auto"/>
            <w:noWrap/>
          </w:tcPr>
          <w:p w:rsidR="00963286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</w:t>
            </w:r>
          </w:p>
        </w:tc>
        <w:tc>
          <w:tcPr>
            <w:tcW w:w="3969" w:type="dxa"/>
            <w:shd w:val="clear" w:color="auto" w:fill="auto"/>
            <w:noWrap/>
          </w:tcPr>
          <w:p w:rsidR="00963286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7F427C" w:rsidRPr="00091029" w:rsidTr="007F427C">
        <w:trPr>
          <w:trHeight w:val="300"/>
        </w:trPr>
        <w:tc>
          <w:tcPr>
            <w:tcW w:w="10031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со средним уровнем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Соликамский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1</w:t>
            </w:r>
            <w:r w:rsidR="00963286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 w:rsidR="007F427C"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286"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3969" w:type="dxa"/>
            <w:shd w:val="clear" w:color="auto" w:fill="auto"/>
            <w:noWrap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3286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62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ерезники</w:t>
            </w:r>
          </w:p>
        </w:tc>
        <w:tc>
          <w:tcPr>
            <w:tcW w:w="3969" w:type="dxa"/>
            <w:shd w:val="clear" w:color="auto" w:fill="auto"/>
            <w:noWrap/>
          </w:tcPr>
          <w:p w:rsidR="00963286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963286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62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969" w:type="dxa"/>
            <w:shd w:val="clear" w:color="auto" w:fill="auto"/>
            <w:noWrap/>
          </w:tcPr>
          <w:p w:rsidR="00963286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963286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2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Лысьвенский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</w:tcPr>
          <w:p w:rsidR="00963286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</w:tbl>
    <w:p w:rsidR="007F427C" w:rsidRDefault="007F427C" w:rsidP="007F4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24C4">
        <w:rPr>
          <w:sz w:val="28"/>
          <w:szCs w:val="28"/>
        </w:rPr>
        <w:t>Доля бюджетных ассигнований, направляемых на финансовую поддержку СО НКО в отчетном году (без учета ассигнований, предоставленных из бюджета Пермского края), в общем объеме расходов муниципального образования в отчетном году, %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262"/>
        <w:gridCol w:w="3969"/>
      </w:tblGrid>
      <w:tr w:rsidR="007F427C" w:rsidRPr="00091029" w:rsidTr="007F427C">
        <w:trPr>
          <w:trHeight w:val="3228"/>
        </w:trPr>
        <w:tc>
          <w:tcPr>
            <w:tcW w:w="800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91029">
              <w:rPr>
                <w:bCs/>
                <w:sz w:val="28"/>
                <w:szCs w:val="28"/>
              </w:rPr>
              <w:t>/</w:t>
            </w:r>
            <w:proofErr w:type="spellStart"/>
            <w:r w:rsidRPr="000910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2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3969" w:type="dxa"/>
            <w:shd w:val="clear" w:color="auto" w:fill="auto"/>
            <w:hideMark/>
          </w:tcPr>
          <w:p w:rsidR="007F427C" w:rsidRPr="00091029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091029">
              <w:rPr>
                <w:bCs/>
                <w:sz w:val="28"/>
                <w:szCs w:val="28"/>
              </w:rPr>
              <w:t>Доля бюджетных ассигнований, направляемых на финансовую поддержку СО НКО в отчетном году (без учета ассигнований, предоставленных из бюджета Пермского края), в общем объеме расходов муниципального образования в отчетном году, %</w:t>
            </w:r>
          </w:p>
        </w:tc>
      </w:tr>
      <w:tr w:rsidR="007F427C" w:rsidRPr="00091029" w:rsidTr="007F427C">
        <w:trPr>
          <w:trHeight w:val="300"/>
        </w:trPr>
        <w:tc>
          <w:tcPr>
            <w:tcW w:w="10031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лидеры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 городской</w:t>
            </w:r>
            <w:r w:rsidR="007F427C" w:rsidRPr="00091029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Соликамский</w:t>
            </w:r>
            <w:proofErr w:type="spellEnd"/>
            <w:r w:rsidRPr="00091029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0,7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 w:rsidRPr="007B22D6">
              <w:rPr>
                <w:sz w:val="28"/>
                <w:szCs w:val="28"/>
              </w:rPr>
              <w:t>Чусовской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F427C" w:rsidRPr="00091029">
              <w:rPr>
                <w:sz w:val="28"/>
                <w:szCs w:val="28"/>
              </w:rPr>
              <w:t>7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ермь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0,3</w:t>
            </w:r>
            <w:r w:rsidR="00963286">
              <w:rPr>
                <w:sz w:val="28"/>
                <w:szCs w:val="28"/>
              </w:rPr>
              <w:t>2</w:t>
            </w:r>
          </w:p>
        </w:tc>
      </w:tr>
      <w:tr w:rsidR="007F427C" w:rsidRPr="00091029" w:rsidTr="007F427C">
        <w:trPr>
          <w:trHeight w:val="300"/>
        </w:trPr>
        <w:tc>
          <w:tcPr>
            <w:tcW w:w="10031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– кандидаты на лидерство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Горнозаводский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7F427C" w:rsidP="007F427C">
            <w:pPr>
              <w:jc w:val="both"/>
              <w:rPr>
                <w:sz w:val="28"/>
                <w:szCs w:val="28"/>
              </w:rPr>
            </w:pPr>
            <w:r w:rsidRPr="007B22D6">
              <w:rPr>
                <w:sz w:val="28"/>
                <w:szCs w:val="28"/>
              </w:rPr>
              <w:t>г</w:t>
            </w:r>
            <w:proofErr w:type="gramStart"/>
            <w:r w:rsidRPr="007B22D6">
              <w:rPr>
                <w:sz w:val="28"/>
                <w:szCs w:val="28"/>
              </w:rPr>
              <w:t>.К</w:t>
            </w:r>
            <w:proofErr w:type="gramEnd"/>
            <w:r w:rsidRPr="007B22D6">
              <w:rPr>
                <w:sz w:val="28"/>
                <w:szCs w:val="28"/>
              </w:rPr>
              <w:t>удымкар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963286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</w:t>
            </w:r>
            <w:r w:rsidR="00963286">
              <w:rPr>
                <w:sz w:val="28"/>
                <w:szCs w:val="28"/>
              </w:rPr>
              <w:t>19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</w:t>
            </w:r>
            <w:r w:rsidR="007F427C" w:rsidRPr="007B22D6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Осинский</w:t>
            </w:r>
            <w:proofErr w:type="spellEnd"/>
            <w:r w:rsidR="007F427C" w:rsidRPr="007B22D6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963286">
              <w:rPr>
                <w:sz w:val="28"/>
                <w:szCs w:val="28"/>
              </w:rPr>
              <w:t>4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Чернушинский</w:t>
            </w:r>
            <w:proofErr w:type="spellEnd"/>
            <w:r w:rsidR="007F427C" w:rsidRPr="007B22D6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963286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ерезники</w:t>
            </w:r>
          </w:p>
        </w:tc>
        <w:tc>
          <w:tcPr>
            <w:tcW w:w="3969" w:type="dxa"/>
            <w:shd w:val="clear" w:color="auto" w:fill="auto"/>
            <w:noWrap/>
          </w:tcPr>
          <w:p w:rsidR="00963286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963286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2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Большесосновский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969" w:type="dxa"/>
            <w:shd w:val="clear" w:color="auto" w:fill="auto"/>
            <w:noWrap/>
          </w:tcPr>
          <w:p w:rsidR="00963286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7F427C" w:rsidRPr="00091029" w:rsidTr="007F427C">
        <w:trPr>
          <w:trHeight w:val="300"/>
        </w:trPr>
        <w:tc>
          <w:tcPr>
            <w:tcW w:w="10031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 со средним уровнем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286">
              <w:rPr>
                <w:sz w:val="28"/>
                <w:szCs w:val="28"/>
              </w:rPr>
              <w:t>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7F427C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7B22D6">
              <w:rPr>
                <w:sz w:val="28"/>
                <w:szCs w:val="28"/>
              </w:rPr>
              <w:t>Лысьвенский</w:t>
            </w:r>
            <w:proofErr w:type="spellEnd"/>
            <w:r w:rsidRPr="007B22D6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286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7B22D6">
              <w:rPr>
                <w:sz w:val="28"/>
                <w:szCs w:val="28"/>
              </w:rPr>
              <w:t>Оханский</w:t>
            </w:r>
            <w:proofErr w:type="spellEnd"/>
            <w:r w:rsidRPr="007B22D6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0,06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286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7B22D6">
              <w:rPr>
                <w:sz w:val="28"/>
                <w:szCs w:val="28"/>
              </w:rPr>
              <w:t>Суксунский</w:t>
            </w:r>
            <w:proofErr w:type="spellEnd"/>
            <w:r w:rsidRPr="007B22D6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0,05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286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r w:rsidRPr="007B22D6">
              <w:rPr>
                <w:sz w:val="28"/>
                <w:szCs w:val="28"/>
              </w:rPr>
              <w:t xml:space="preserve">городской </w:t>
            </w:r>
            <w:proofErr w:type="gramStart"/>
            <w:r w:rsidRPr="007B22D6">
              <w:rPr>
                <w:sz w:val="28"/>
                <w:szCs w:val="28"/>
              </w:rPr>
              <w:t>округ</w:t>
            </w:r>
            <w:proofErr w:type="gramEnd"/>
            <w:r w:rsidRPr="007B22D6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0,05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286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0,05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286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286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7F427C" w:rsidP="007F427C">
            <w:pPr>
              <w:jc w:val="both"/>
              <w:rPr>
                <w:sz w:val="28"/>
                <w:szCs w:val="28"/>
              </w:rPr>
            </w:pPr>
            <w:r w:rsidRPr="007B22D6">
              <w:rPr>
                <w:sz w:val="28"/>
                <w:szCs w:val="28"/>
              </w:rPr>
              <w:t>Пермский муниципальный район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0,04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286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B40079" w:rsidP="007F427C">
            <w:pPr>
              <w:jc w:val="both"/>
              <w:rPr>
                <w:sz w:val="28"/>
                <w:szCs w:val="28"/>
              </w:rPr>
            </w:pPr>
            <w:r w:rsidRPr="00B40079">
              <w:rPr>
                <w:sz w:val="28"/>
                <w:szCs w:val="28"/>
              </w:rPr>
              <w:t>г</w:t>
            </w:r>
            <w:proofErr w:type="gramStart"/>
            <w:r w:rsidRPr="00B40079">
              <w:rPr>
                <w:sz w:val="28"/>
                <w:szCs w:val="28"/>
              </w:rPr>
              <w:t>.К</w:t>
            </w:r>
            <w:proofErr w:type="gramEnd"/>
            <w:r w:rsidRPr="00B40079">
              <w:rPr>
                <w:sz w:val="28"/>
                <w:szCs w:val="28"/>
              </w:rPr>
              <w:t>расновишерск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</w:tr>
      <w:tr w:rsidR="00963286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62" w:type="dxa"/>
            <w:shd w:val="clear" w:color="auto" w:fill="auto"/>
            <w:noWrap/>
          </w:tcPr>
          <w:p w:rsidR="0096328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</w:tcPr>
          <w:p w:rsidR="00963286" w:rsidRDefault="00963286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0,034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963286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963286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0,03</w:t>
            </w:r>
            <w:r w:rsidR="00963286">
              <w:rPr>
                <w:sz w:val="28"/>
                <w:szCs w:val="28"/>
              </w:rPr>
              <w:t>3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0,03</w:t>
            </w:r>
          </w:p>
        </w:tc>
      </w:tr>
      <w:tr w:rsidR="00A4293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A42933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62" w:type="dxa"/>
            <w:shd w:val="clear" w:color="auto" w:fill="auto"/>
            <w:noWrap/>
          </w:tcPr>
          <w:p w:rsidR="00A42933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Нытвенский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shd w:val="clear" w:color="auto" w:fill="auto"/>
            <w:noWrap/>
          </w:tcPr>
          <w:p w:rsidR="00A42933" w:rsidRPr="00091029" w:rsidRDefault="00A4293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A42933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</w:tcPr>
          <w:p w:rsidR="00A42933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62" w:type="dxa"/>
            <w:shd w:val="clear" w:color="auto" w:fill="auto"/>
            <w:noWrap/>
          </w:tcPr>
          <w:p w:rsidR="00A42933" w:rsidRDefault="00B40079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убаха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A42933" w:rsidRDefault="00A4293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7F427C" w:rsidRPr="00091029" w:rsidTr="007F427C">
        <w:trPr>
          <w:trHeight w:val="300"/>
        </w:trPr>
        <w:tc>
          <w:tcPr>
            <w:tcW w:w="10031" w:type="dxa"/>
            <w:gridSpan w:val="3"/>
            <w:shd w:val="clear" w:color="auto" w:fill="auto"/>
            <w:noWrap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b/>
                <w:bCs/>
                <w:sz w:val="28"/>
                <w:szCs w:val="28"/>
              </w:rPr>
              <w:t>Муниципальны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91029">
              <w:rPr>
                <w:b/>
                <w:bCs/>
                <w:sz w:val="28"/>
                <w:szCs w:val="28"/>
              </w:rPr>
              <w:t xml:space="preserve"> образования, делающие первые шаги к успеху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7B22D6">
              <w:rPr>
                <w:sz w:val="28"/>
                <w:szCs w:val="28"/>
              </w:rPr>
              <w:t>Юрлинский</w:t>
            </w:r>
            <w:proofErr w:type="spellEnd"/>
            <w:r w:rsidRPr="007B22D6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A4293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A42933" w:rsidP="00A42933">
            <w:pPr>
              <w:jc w:val="both"/>
              <w:rPr>
                <w:sz w:val="28"/>
                <w:szCs w:val="28"/>
              </w:rPr>
            </w:pPr>
            <w:proofErr w:type="spellStart"/>
            <w:r w:rsidRPr="007B22D6">
              <w:rPr>
                <w:sz w:val="28"/>
                <w:szCs w:val="28"/>
              </w:rPr>
              <w:t>Верещагинский</w:t>
            </w:r>
            <w:proofErr w:type="spellEnd"/>
            <w:r w:rsidRPr="007B2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</w:t>
            </w:r>
            <w:r w:rsidR="00A42933">
              <w:rPr>
                <w:sz w:val="28"/>
                <w:szCs w:val="28"/>
              </w:rPr>
              <w:t>,013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2933">
              <w:rPr>
                <w:sz w:val="28"/>
                <w:szCs w:val="28"/>
              </w:rPr>
              <w:t>0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унгур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A4293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2933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A42933" w:rsidP="007F4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2933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городской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A42933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0,0</w:t>
            </w:r>
            <w:r w:rsidR="00A42933">
              <w:rPr>
                <w:sz w:val="28"/>
                <w:szCs w:val="28"/>
              </w:rPr>
              <w:t>09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2933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7B22D6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A42933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0,0</w:t>
            </w:r>
            <w:r w:rsidR="00A42933">
              <w:rPr>
                <w:sz w:val="28"/>
                <w:szCs w:val="28"/>
              </w:rPr>
              <w:t>07</w:t>
            </w:r>
          </w:p>
        </w:tc>
      </w:tr>
      <w:tr w:rsidR="007F427C" w:rsidRPr="00091029" w:rsidTr="007F427C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7F427C" w:rsidRPr="00091029" w:rsidRDefault="007F427C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2933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hideMark/>
          </w:tcPr>
          <w:p w:rsidR="007F427C" w:rsidRPr="00091029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F427C" w:rsidRPr="00091029" w:rsidRDefault="007F427C" w:rsidP="00A42933">
            <w:pPr>
              <w:jc w:val="center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0,0</w:t>
            </w:r>
            <w:r w:rsidR="00A42933">
              <w:rPr>
                <w:sz w:val="28"/>
                <w:szCs w:val="28"/>
              </w:rPr>
              <w:t>05</w:t>
            </w:r>
          </w:p>
        </w:tc>
      </w:tr>
    </w:tbl>
    <w:p w:rsidR="007F427C" w:rsidRDefault="007F427C" w:rsidP="007F427C">
      <w:pPr>
        <w:jc w:val="both"/>
        <w:rPr>
          <w:sz w:val="28"/>
          <w:szCs w:val="28"/>
        </w:rPr>
      </w:pPr>
    </w:p>
    <w:p w:rsidR="007F427C" w:rsidRDefault="007F427C" w:rsidP="007F427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5FF5">
        <w:rPr>
          <w:sz w:val="28"/>
          <w:szCs w:val="28"/>
        </w:rPr>
        <w:t xml:space="preserve">Доля населения, получившего в отчетном году услуги от немуниципальных поставщиков в социальной сфере (в том числе </w:t>
      </w:r>
      <w:proofErr w:type="gramStart"/>
      <w:r w:rsidRPr="00045FF5">
        <w:rPr>
          <w:sz w:val="28"/>
          <w:szCs w:val="28"/>
        </w:rPr>
        <w:t>от</w:t>
      </w:r>
      <w:proofErr w:type="gramEnd"/>
      <w:r w:rsidRPr="00045FF5">
        <w:rPr>
          <w:sz w:val="28"/>
          <w:szCs w:val="28"/>
        </w:rPr>
        <w:t xml:space="preserve"> </w:t>
      </w:r>
      <w:proofErr w:type="gramStart"/>
      <w:r w:rsidRPr="00045FF5">
        <w:rPr>
          <w:sz w:val="28"/>
          <w:szCs w:val="28"/>
        </w:rPr>
        <w:t>СО</w:t>
      </w:r>
      <w:proofErr w:type="gramEnd"/>
      <w:r w:rsidRPr="00045FF5">
        <w:rPr>
          <w:sz w:val="28"/>
          <w:szCs w:val="28"/>
        </w:rPr>
        <w:t xml:space="preserve"> НКО) за счет средств местных бюджетов муниципальных образований, %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5468"/>
        <w:gridCol w:w="3827"/>
      </w:tblGrid>
      <w:tr w:rsidR="007F427C" w:rsidRPr="003920B4" w:rsidTr="007F427C">
        <w:trPr>
          <w:trHeight w:val="3765"/>
        </w:trPr>
        <w:tc>
          <w:tcPr>
            <w:tcW w:w="1337" w:type="dxa"/>
            <w:shd w:val="clear" w:color="auto" w:fill="auto"/>
            <w:hideMark/>
          </w:tcPr>
          <w:p w:rsidR="007F427C" w:rsidRPr="003920B4" w:rsidRDefault="007F427C" w:rsidP="007F427C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3920B4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20B4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20B4">
              <w:rPr>
                <w:bCs/>
                <w:sz w:val="28"/>
                <w:szCs w:val="28"/>
              </w:rPr>
              <w:t>/</w:t>
            </w:r>
            <w:proofErr w:type="spellStart"/>
            <w:r w:rsidRPr="003920B4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  <w:shd w:val="clear" w:color="auto" w:fill="auto"/>
            <w:hideMark/>
          </w:tcPr>
          <w:p w:rsidR="007F427C" w:rsidRPr="003920B4" w:rsidRDefault="007F427C" w:rsidP="007F427C">
            <w:pPr>
              <w:jc w:val="both"/>
              <w:rPr>
                <w:bCs/>
                <w:sz w:val="28"/>
                <w:szCs w:val="28"/>
              </w:rPr>
            </w:pPr>
            <w:r w:rsidRPr="003920B4">
              <w:rPr>
                <w:bCs/>
                <w:sz w:val="28"/>
                <w:szCs w:val="28"/>
              </w:rPr>
              <w:t>Муниципальный район (муниципальный/городской округ)</w:t>
            </w:r>
          </w:p>
        </w:tc>
        <w:tc>
          <w:tcPr>
            <w:tcW w:w="3827" w:type="dxa"/>
            <w:shd w:val="clear" w:color="auto" w:fill="auto"/>
            <w:hideMark/>
          </w:tcPr>
          <w:p w:rsidR="007F427C" w:rsidRPr="003920B4" w:rsidRDefault="007F427C" w:rsidP="007F427C">
            <w:pPr>
              <w:ind w:left="720"/>
              <w:jc w:val="both"/>
              <w:rPr>
                <w:bCs/>
                <w:sz w:val="28"/>
                <w:szCs w:val="28"/>
              </w:rPr>
            </w:pPr>
            <w:r w:rsidRPr="003920B4">
              <w:rPr>
                <w:bCs/>
                <w:sz w:val="28"/>
                <w:szCs w:val="28"/>
              </w:rPr>
              <w:t xml:space="preserve">Доля населения, получившего в отчетном году услуги от немуниципальных поставщиков в социальной сфере (в том числе </w:t>
            </w:r>
            <w:proofErr w:type="gramStart"/>
            <w:r w:rsidRPr="003920B4">
              <w:rPr>
                <w:bCs/>
                <w:sz w:val="28"/>
                <w:szCs w:val="28"/>
              </w:rPr>
              <w:t>от</w:t>
            </w:r>
            <w:proofErr w:type="gramEnd"/>
            <w:r w:rsidRPr="003920B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920B4">
              <w:rPr>
                <w:bCs/>
                <w:sz w:val="28"/>
                <w:szCs w:val="28"/>
              </w:rPr>
              <w:t>СО</w:t>
            </w:r>
            <w:proofErr w:type="gramEnd"/>
            <w:r w:rsidRPr="003920B4">
              <w:rPr>
                <w:bCs/>
                <w:sz w:val="28"/>
                <w:szCs w:val="28"/>
              </w:rPr>
              <w:t xml:space="preserve"> НКО) за счет средств местных бюджетов муниципальных образований, %</w:t>
            </w:r>
          </w:p>
        </w:tc>
      </w:tr>
      <w:tr w:rsidR="007F427C" w:rsidRPr="003920B4" w:rsidTr="007F427C">
        <w:trPr>
          <w:trHeight w:val="300"/>
        </w:trPr>
        <w:tc>
          <w:tcPr>
            <w:tcW w:w="10632" w:type="dxa"/>
            <w:gridSpan w:val="3"/>
            <w:shd w:val="clear" w:color="auto" w:fill="auto"/>
            <w:noWrap/>
          </w:tcPr>
          <w:p w:rsidR="007F427C" w:rsidRPr="003920B4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3920B4">
              <w:rPr>
                <w:b/>
                <w:bCs/>
                <w:sz w:val="28"/>
                <w:szCs w:val="28"/>
              </w:rPr>
              <w:lastRenderedPageBreak/>
              <w:t xml:space="preserve">                      Муниципальные образования – лидеры       </w:t>
            </w:r>
          </w:p>
        </w:tc>
      </w:tr>
      <w:tr w:rsidR="00A42933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A42933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  <w:shd w:val="clear" w:color="auto" w:fill="auto"/>
            <w:noWrap/>
          </w:tcPr>
          <w:p w:rsidR="00A42933" w:rsidRPr="003920B4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A42933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62,06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7F427C" w:rsidP="007F427C">
            <w:pPr>
              <w:jc w:val="both"/>
              <w:rPr>
                <w:sz w:val="28"/>
                <w:szCs w:val="28"/>
              </w:rPr>
            </w:pPr>
            <w:r w:rsidRPr="003920B4">
              <w:rPr>
                <w:sz w:val="28"/>
                <w:szCs w:val="28"/>
              </w:rPr>
              <w:t>г</w:t>
            </w:r>
            <w:proofErr w:type="gramStart"/>
            <w:r w:rsidRPr="003920B4">
              <w:rPr>
                <w:sz w:val="28"/>
                <w:szCs w:val="28"/>
              </w:rPr>
              <w:t>.Б</w:t>
            </w:r>
            <w:proofErr w:type="gramEnd"/>
            <w:r w:rsidRPr="003920B4">
              <w:rPr>
                <w:sz w:val="28"/>
                <w:szCs w:val="28"/>
              </w:rPr>
              <w:t>ерезники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муниципальный</w:t>
            </w:r>
            <w:r w:rsidR="007F427C" w:rsidRPr="003920B4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</w:tr>
      <w:tr w:rsidR="00A42933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8" w:type="dxa"/>
            <w:shd w:val="clear" w:color="auto" w:fill="auto"/>
            <w:noWrap/>
          </w:tcPr>
          <w:p w:rsidR="00A42933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Кудымкарский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A42933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8" w:type="dxa"/>
            <w:shd w:val="clear" w:color="auto" w:fill="auto"/>
            <w:noWrap/>
          </w:tcPr>
          <w:p w:rsidR="00A42933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Чусовской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A42933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8" w:type="dxa"/>
            <w:shd w:val="clear" w:color="auto" w:fill="auto"/>
            <w:noWrap/>
          </w:tcPr>
          <w:p w:rsidR="00A42933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A42933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8" w:type="dxa"/>
            <w:shd w:val="clear" w:color="auto" w:fill="auto"/>
            <w:noWrap/>
          </w:tcPr>
          <w:p w:rsidR="00A42933" w:rsidRDefault="00A42933" w:rsidP="007F427C">
            <w:pPr>
              <w:jc w:val="both"/>
              <w:rPr>
                <w:sz w:val="28"/>
                <w:szCs w:val="28"/>
              </w:rPr>
            </w:pPr>
            <w:r w:rsidRPr="003920B4">
              <w:rPr>
                <w:sz w:val="28"/>
                <w:szCs w:val="28"/>
              </w:rPr>
              <w:t>Горнозаводский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42933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8" w:type="dxa"/>
            <w:shd w:val="clear" w:color="auto" w:fill="auto"/>
            <w:noWrap/>
          </w:tcPr>
          <w:p w:rsidR="00A42933" w:rsidRPr="003920B4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42933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8" w:type="dxa"/>
            <w:shd w:val="clear" w:color="auto" w:fill="auto"/>
            <w:noWrap/>
          </w:tcPr>
          <w:p w:rsidR="00A42933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Лысьвенский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7F427C" w:rsidRPr="003920B4" w:rsidTr="007F427C">
        <w:trPr>
          <w:trHeight w:val="300"/>
        </w:trPr>
        <w:tc>
          <w:tcPr>
            <w:tcW w:w="10632" w:type="dxa"/>
            <w:gridSpan w:val="3"/>
            <w:shd w:val="clear" w:color="auto" w:fill="auto"/>
            <w:noWrap/>
          </w:tcPr>
          <w:p w:rsidR="007F427C" w:rsidRPr="003920B4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3920B4">
              <w:rPr>
                <w:b/>
                <w:bCs/>
                <w:sz w:val="28"/>
                <w:szCs w:val="28"/>
              </w:rPr>
              <w:t xml:space="preserve">        Муниципальные образования – кандидаты на лидерство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A42933" w:rsidRPr="003920B4" w:rsidRDefault="00A42933" w:rsidP="00A4293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A42933" w:rsidP="00A42933">
            <w:pPr>
              <w:jc w:val="both"/>
              <w:rPr>
                <w:sz w:val="28"/>
                <w:szCs w:val="28"/>
              </w:rPr>
            </w:pPr>
            <w:proofErr w:type="spellStart"/>
            <w:r w:rsidRPr="003920B4">
              <w:rPr>
                <w:sz w:val="28"/>
                <w:szCs w:val="28"/>
              </w:rPr>
              <w:t>Осинский</w:t>
            </w:r>
            <w:proofErr w:type="spellEnd"/>
            <w:r w:rsidRPr="00392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Добрянский</w:t>
            </w:r>
            <w:r w:rsidR="007F427C" w:rsidRPr="003920B4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3920B4">
              <w:rPr>
                <w:sz w:val="28"/>
                <w:szCs w:val="28"/>
              </w:rPr>
              <w:t>Еловский</w:t>
            </w:r>
            <w:proofErr w:type="spellEnd"/>
            <w:r w:rsidRPr="003920B4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A42933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8" w:type="dxa"/>
            <w:shd w:val="clear" w:color="auto" w:fill="auto"/>
            <w:noWrap/>
          </w:tcPr>
          <w:p w:rsidR="00A42933" w:rsidRPr="003920B4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Частинский</w:t>
            </w:r>
            <w:proofErr w:type="spellEnd"/>
            <w:r w:rsidRPr="003920B4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42933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8" w:type="dxa"/>
            <w:shd w:val="clear" w:color="auto" w:fill="auto"/>
            <w:noWrap/>
          </w:tcPr>
          <w:p w:rsidR="00A42933" w:rsidRDefault="00A42933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Чернушинский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A42933" w:rsidRDefault="00A42933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7F427C" w:rsidRPr="003920B4" w:rsidTr="007F427C">
        <w:trPr>
          <w:trHeight w:val="300"/>
        </w:trPr>
        <w:tc>
          <w:tcPr>
            <w:tcW w:w="10632" w:type="dxa"/>
            <w:gridSpan w:val="3"/>
            <w:shd w:val="clear" w:color="auto" w:fill="auto"/>
            <w:noWrap/>
          </w:tcPr>
          <w:p w:rsidR="007F427C" w:rsidRPr="003920B4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3920B4">
              <w:rPr>
                <w:b/>
                <w:bCs/>
                <w:sz w:val="28"/>
                <w:szCs w:val="28"/>
              </w:rPr>
              <w:t xml:space="preserve">                Муниципальные образования со средним уровнем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Нытвенский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Оханский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B40079" w:rsidP="007F427C">
            <w:pPr>
              <w:jc w:val="both"/>
              <w:rPr>
                <w:sz w:val="28"/>
                <w:szCs w:val="28"/>
              </w:rPr>
            </w:pPr>
            <w:proofErr w:type="spellStart"/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убаха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муниципальный район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4,03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180864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18086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8" w:type="dxa"/>
            <w:shd w:val="clear" w:color="auto" w:fill="auto"/>
            <w:noWrap/>
          </w:tcPr>
          <w:p w:rsidR="00180864" w:rsidRDefault="00180864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18086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</w:tr>
      <w:tr w:rsidR="00180864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18086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8" w:type="dxa"/>
            <w:shd w:val="clear" w:color="auto" w:fill="auto"/>
            <w:noWrap/>
          </w:tcPr>
          <w:p w:rsidR="00180864" w:rsidRDefault="0018086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</w:t>
            </w:r>
          </w:p>
        </w:tc>
        <w:tc>
          <w:tcPr>
            <w:tcW w:w="3827" w:type="dxa"/>
            <w:shd w:val="clear" w:color="auto" w:fill="auto"/>
            <w:noWrap/>
          </w:tcPr>
          <w:p w:rsidR="0018086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7F427C" w:rsidRPr="003920B4" w:rsidTr="007F427C">
        <w:trPr>
          <w:trHeight w:val="300"/>
        </w:trPr>
        <w:tc>
          <w:tcPr>
            <w:tcW w:w="10632" w:type="dxa"/>
            <w:gridSpan w:val="3"/>
            <w:shd w:val="clear" w:color="auto" w:fill="auto"/>
            <w:noWrap/>
          </w:tcPr>
          <w:p w:rsidR="007F427C" w:rsidRPr="003920B4" w:rsidRDefault="007F427C" w:rsidP="007F427C">
            <w:pPr>
              <w:ind w:left="720"/>
              <w:jc w:val="both"/>
              <w:rPr>
                <w:sz w:val="28"/>
                <w:szCs w:val="28"/>
              </w:rPr>
            </w:pPr>
            <w:r w:rsidRPr="003920B4">
              <w:rPr>
                <w:b/>
                <w:bCs/>
                <w:sz w:val="28"/>
                <w:szCs w:val="28"/>
              </w:rPr>
              <w:t xml:space="preserve">      Муниципальные образования, делающие первые шаги к успеху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427C" w:rsidRPr="003920B4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B40079" w:rsidP="007F427C">
            <w:pPr>
              <w:jc w:val="both"/>
              <w:rPr>
                <w:sz w:val="28"/>
                <w:szCs w:val="28"/>
              </w:rPr>
            </w:pPr>
            <w:r w:rsidRPr="00091029">
              <w:rPr>
                <w:sz w:val="28"/>
                <w:szCs w:val="28"/>
              </w:rPr>
              <w:t>г</w:t>
            </w:r>
            <w:proofErr w:type="gramStart"/>
            <w:r w:rsidRPr="00091029"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расновишерск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7F427C" w:rsidRPr="003920B4">
              <w:rPr>
                <w:sz w:val="28"/>
                <w:szCs w:val="28"/>
              </w:rPr>
              <w:t>6</w:t>
            </w:r>
          </w:p>
        </w:tc>
      </w:tr>
      <w:tr w:rsidR="007F427C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68" w:type="dxa"/>
            <w:shd w:val="clear" w:color="auto" w:fill="auto"/>
            <w:noWrap/>
            <w:hideMark/>
          </w:tcPr>
          <w:p w:rsidR="007F427C" w:rsidRPr="003920B4" w:rsidRDefault="0018086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ермь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427C" w:rsidRPr="003920B4" w:rsidRDefault="007F427C" w:rsidP="00180864">
            <w:pPr>
              <w:ind w:left="720"/>
              <w:jc w:val="both"/>
              <w:rPr>
                <w:sz w:val="28"/>
                <w:szCs w:val="28"/>
              </w:rPr>
            </w:pPr>
            <w:r w:rsidRPr="003920B4">
              <w:rPr>
                <w:sz w:val="28"/>
                <w:szCs w:val="28"/>
              </w:rPr>
              <w:t>0,</w:t>
            </w:r>
            <w:r w:rsidR="00180864">
              <w:rPr>
                <w:sz w:val="28"/>
                <w:szCs w:val="28"/>
              </w:rPr>
              <w:t>39</w:t>
            </w:r>
          </w:p>
        </w:tc>
      </w:tr>
      <w:tr w:rsidR="00180864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18086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68" w:type="dxa"/>
            <w:shd w:val="clear" w:color="auto" w:fill="auto"/>
            <w:noWrap/>
          </w:tcPr>
          <w:p w:rsidR="00180864" w:rsidRDefault="00180864" w:rsidP="007F4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Соликамский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180864" w:rsidRPr="003920B4" w:rsidRDefault="00180864" w:rsidP="00180864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80864" w:rsidRPr="003920B4" w:rsidTr="007F427C">
        <w:trPr>
          <w:trHeight w:val="300"/>
        </w:trPr>
        <w:tc>
          <w:tcPr>
            <w:tcW w:w="1337" w:type="dxa"/>
            <w:shd w:val="clear" w:color="auto" w:fill="auto"/>
            <w:noWrap/>
          </w:tcPr>
          <w:p w:rsidR="00180864" w:rsidRDefault="00180864" w:rsidP="007F427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68" w:type="dxa"/>
            <w:shd w:val="clear" w:color="auto" w:fill="auto"/>
            <w:noWrap/>
          </w:tcPr>
          <w:p w:rsidR="00180864" w:rsidRDefault="00180864" w:rsidP="007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городской округ</w:t>
            </w:r>
          </w:p>
        </w:tc>
        <w:tc>
          <w:tcPr>
            <w:tcW w:w="3827" w:type="dxa"/>
            <w:shd w:val="clear" w:color="auto" w:fill="auto"/>
            <w:noWrap/>
          </w:tcPr>
          <w:p w:rsidR="00180864" w:rsidRDefault="00180864" w:rsidP="00180864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</w:tbl>
    <w:p w:rsidR="007F427C" w:rsidRPr="003C55C8" w:rsidRDefault="007F427C" w:rsidP="007F427C">
      <w:pPr>
        <w:ind w:left="720"/>
        <w:jc w:val="both"/>
        <w:rPr>
          <w:sz w:val="28"/>
          <w:szCs w:val="28"/>
        </w:rPr>
      </w:pPr>
    </w:p>
    <w:p w:rsidR="007F427C" w:rsidRDefault="007F427C" w:rsidP="007F427C">
      <w:pPr>
        <w:pStyle w:val="a4"/>
      </w:pPr>
    </w:p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</w:p>
    <w:sectPr w:rsidR="00794F00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431"/>
    <w:multiLevelType w:val="hybridMultilevel"/>
    <w:tmpl w:val="C0AE7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42D5"/>
    <w:multiLevelType w:val="hybridMultilevel"/>
    <w:tmpl w:val="2B06E0BE"/>
    <w:lvl w:ilvl="0" w:tplc="FFFFFFFF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58D3AE7"/>
    <w:multiLevelType w:val="hybridMultilevel"/>
    <w:tmpl w:val="10A6FB3E"/>
    <w:lvl w:ilvl="0" w:tplc="0A689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6A04"/>
    <w:multiLevelType w:val="hybridMultilevel"/>
    <w:tmpl w:val="48927DF0"/>
    <w:lvl w:ilvl="0" w:tplc="5E2C3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68B2"/>
    <w:multiLevelType w:val="hybridMultilevel"/>
    <w:tmpl w:val="5672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34DEB"/>
    <w:multiLevelType w:val="hybridMultilevel"/>
    <w:tmpl w:val="10A6FB3E"/>
    <w:lvl w:ilvl="0" w:tplc="0A689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71452"/>
    <w:multiLevelType w:val="hybridMultilevel"/>
    <w:tmpl w:val="296431F2"/>
    <w:lvl w:ilvl="0" w:tplc="52FCF540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5DA5D0D"/>
    <w:multiLevelType w:val="hybridMultilevel"/>
    <w:tmpl w:val="979E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430DF"/>
    <w:rsid w:val="00002EC1"/>
    <w:rsid w:val="00065539"/>
    <w:rsid w:val="000A0AA4"/>
    <w:rsid w:val="000A7A47"/>
    <w:rsid w:val="001170BB"/>
    <w:rsid w:val="00180864"/>
    <w:rsid w:val="00192C2B"/>
    <w:rsid w:val="001D02CD"/>
    <w:rsid w:val="0020344E"/>
    <w:rsid w:val="002B6D0A"/>
    <w:rsid w:val="002E2319"/>
    <w:rsid w:val="00332522"/>
    <w:rsid w:val="00407B6A"/>
    <w:rsid w:val="00434BC7"/>
    <w:rsid w:val="004430DF"/>
    <w:rsid w:val="004460D3"/>
    <w:rsid w:val="0044649C"/>
    <w:rsid w:val="00452219"/>
    <w:rsid w:val="00481BB7"/>
    <w:rsid w:val="004A6644"/>
    <w:rsid w:val="004C4EA2"/>
    <w:rsid w:val="005067BA"/>
    <w:rsid w:val="005842F2"/>
    <w:rsid w:val="005B7C2C"/>
    <w:rsid w:val="005C4359"/>
    <w:rsid w:val="006155F3"/>
    <w:rsid w:val="00637B08"/>
    <w:rsid w:val="0064141A"/>
    <w:rsid w:val="0072467F"/>
    <w:rsid w:val="007355FE"/>
    <w:rsid w:val="00757272"/>
    <w:rsid w:val="007576B4"/>
    <w:rsid w:val="007711D1"/>
    <w:rsid w:val="0079317D"/>
    <w:rsid w:val="00794F00"/>
    <w:rsid w:val="007E72CA"/>
    <w:rsid w:val="007F427C"/>
    <w:rsid w:val="00817ACA"/>
    <w:rsid w:val="008272C4"/>
    <w:rsid w:val="00841A85"/>
    <w:rsid w:val="00963286"/>
    <w:rsid w:val="009E0637"/>
    <w:rsid w:val="009E0A17"/>
    <w:rsid w:val="00A22793"/>
    <w:rsid w:val="00A30F93"/>
    <w:rsid w:val="00A42933"/>
    <w:rsid w:val="00A81084"/>
    <w:rsid w:val="00A87B62"/>
    <w:rsid w:val="00A91ACC"/>
    <w:rsid w:val="00AA344C"/>
    <w:rsid w:val="00B176D8"/>
    <w:rsid w:val="00B40079"/>
    <w:rsid w:val="00B775D7"/>
    <w:rsid w:val="00BA134F"/>
    <w:rsid w:val="00BA15D2"/>
    <w:rsid w:val="00BB6EA3"/>
    <w:rsid w:val="00C00D24"/>
    <w:rsid w:val="00C379F3"/>
    <w:rsid w:val="00C519AC"/>
    <w:rsid w:val="00C80448"/>
    <w:rsid w:val="00D5541E"/>
    <w:rsid w:val="00DA2132"/>
    <w:rsid w:val="00DB0A6C"/>
    <w:rsid w:val="00DB7A10"/>
    <w:rsid w:val="00DC200F"/>
    <w:rsid w:val="00E55D54"/>
    <w:rsid w:val="00E75789"/>
    <w:rsid w:val="00F35BDF"/>
    <w:rsid w:val="00F72A63"/>
    <w:rsid w:val="00F85CDA"/>
    <w:rsid w:val="00FA157E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BA134F"/>
    <w:rPr>
      <w:sz w:val="28"/>
      <w:szCs w:val="24"/>
    </w:rPr>
  </w:style>
  <w:style w:type="paragraph" w:customStyle="1" w:styleId="a6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664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7F427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7F427C"/>
    <w:rPr>
      <w:sz w:val="28"/>
    </w:rPr>
  </w:style>
  <w:style w:type="paragraph" w:styleId="ac">
    <w:name w:val="footer"/>
    <w:basedOn w:val="a"/>
    <w:link w:val="ad"/>
    <w:rsid w:val="007F427C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F427C"/>
  </w:style>
  <w:style w:type="character" w:styleId="ae">
    <w:name w:val="page number"/>
    <w:rsid w:val="007F427C"/>
  </w:style>
  <w:style w:type="paragraph" w:customStyle="1" w:styleId="ConsPlusNormal">
    <w:name w:val="ConsPlusNormal"/>
    <w:rsid w:val="007F4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unhideWhenUsed/>
    <w:rsid w:val="007F427C"/>
    <w:rPr>
      <w:color w:val="0563C1"/>
      <w:u w:val="single"/>
    </w:rPr>
  </w:style>
  <w:style w:type="character" w:customStyle="1" w:styleId="af0">
    <w:name w:val="Текст сноски Знак"/>
    <w:basedOn w:val="a0"/>
    <w:link w:val="af1"/>
    <w:uiPriority w:val="99"/>
    <w:semiHidden/>
    <w:rsid w:val="007F427C"/>
    <w:rPr>
      <w:rFonts w:ascii="Calibri" w:eastAsia="Calibri" w:hAnsi="Calibri"/>
      <w:lang w:eastAsia="en-US"/>
    </w:rPr>
  </w:style>
  <w:style w:type="paragraph" w:styleId="af1">
    <w:name w:val="footnote text"/>
    <w:basedOn w:val="a"/>
    <w:link w:val="af0"/>
    <w:uiPriority w:val="99"/>
    <w:semiHidden/>
    <w:unhideWhenUsed/>
    <w:rsid w:val="007F427C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275</TotalTime>
  <Pages>17</Pages>
  <Words>3456</Words>
  <Characters>19704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Пользователь</cp:lastModifiedBy>
  <cp:revision>20</cp:revision>
  <dcterms:created xsi:type="dcterms:W3CDTF">2020-11-19T12:10:00Z</dcterms:created>
  <dcterms:modified xsi:type="dcterms:W3CDTF">2021-04-06T05:48:00Z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